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9E" w:rsidRDefault="009E009E" w:rsidP="009E009E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9E009E" w:rsidRDefault="001C5D3C" w:rsidP="009E009E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N° 1984/GP/PMT/2019</w:t>
      </w:r>
    </w:p>
    <w:p w:rsidR="009E009E" w:rsidRDefault="001C5D3C" w:rsidP="009E009E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22</w:t>
      </w:r>
      <w:r w:rsidR="009E009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MARÇO DE 2019</w:t>
      </w:r>
    </w:p>
    <w:p w:rsidR="009E009E" w:rsidRDefault="009E009E" w:rsidP="009E009E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9E009E" w:rsidRPr="00B65075" w:rsidRDefault="009E009E" w:rsidP="009E009E">
      <w:pPr>
        <w:spacing w:after="0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“HOMOLOGA O RESULTADO E A CLASSIFICAÇÃO FINAL DOS CARGOS DE NÍVEL ELEMENTAR</w:t>
      </w:r>
      <w:r w:rsidR="001C5D3C">
        <w:rPr>
          <w:rFonts w:ascii="Arial" w:hAnsi="Arial" w:cs="Arial"/>
          <w:sz w:val="24"/>
          <w:szCs w:val="24"/>
        </w:rPr>
        <w:t>, MÉDIO E SUPERIOR</w:t>
      </w:r>
      <w:r>
        <w:rPr>
          <w:rFonts w:ascii="Arial" w:hAnsi="Arial" w:cs="Arial"/>
          <w:sz w:val="24"/>
          <w:szCs w:val="24"/>
        </w:rPr>
        <w:t xml:space="preserve"> DO PROCESSO SELETIVO SIMPLIFICADO EDITAL N° 00</w:t>
      </w:r>
      <w:r w:rsidR="001C5D3C">
        <w:rPr>
          <w:rFonts w:ascii="Arial" w:hAnsi="Arial" w:cs="Arial"/>
          <w:sz w:val="24"/>
          <w:szCs w:val="24"/>
        </w:rPr>
        <w:t>1/2019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9E009E" w:rsidRDefault="009E009E" w:rsidP="009E009E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9E009E" w:rsidRDefault="009E009E" w:rsidP="009E009E">
      <w:pPr>
        <w:tabs>
          <w:tab w:val="left" w:pos="9214"/>
        </w:tabs>
        <w:spacing w:after="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PREFEITO DO MUNICIPIO DE THEOBROMA, ESTADO DE RONDÔNIA, </w:t>
      </w:r>
      <w:r>
        <w:rPr>
          <w:rFonts w:ascii="Arial" w:hAnsi="Arial" w:cs="Arial"/>
          <w:sz w:val="24"/>
          <w:szCs w:val="24"/>
        </w:rPr>
        <w:t xml:space="preserve">no uso de suas atribuições legais que lhe são conferidas pela Lei Orgânica Municipal, e considerando os autos do </w:t>
      </w:r>
      <w:r w:rsidR="001C5D3C">
        <w:rPr>
          <w:rFonts w:ascii="Arial" w:hAnsi="Arial" w:cs="Arial"/>
          <w:b/>
          <w:sz w:val="24"/>
          <w:szCs w:val="24"/>
        </w:rPr>
        <w:t>Processo Administrativo n° 148/2019, EDITAL N° 001/PMT/2019</w:t>
      </w:r>
      <w:r>
        <w:rPr>
          <w:rFonts w:ascii="Arial" w:hAnsi="Arial" w:cs="Arial"/>
          <w:sz w:val="24"/>
          <w:szCs w:val="24"/>
        </w:rPr>
        <w:t>.</w:t>
      </w:r>
    </w:p>
    <w:p w:rsidR="009E009E" w:rsidRDefault="009E009E" w:rsidP="009E009E">
      <w:pPr>
        <w:tabs>
          <w:tab w:val="left" w:pos="9214"/>
        </w:tabs>
        <w:spacing w:after="0"/>
        <w:ind w:firstLine="2694"/>
        <w:jc w:val="both"/>
        <w:rPr>
          <w:rFonts w:ascii="Arial" w:hAnsi="Arial" w:cs="Arial"/>
          <w:sz w:val="24"/>
          <w:szCs w:val="24"/>
        </w:rPr>
      </w:pPr>
    </w:p>
    <w:p w:rsidR="009E009E" w:rsidRDefault="009E009E" w:rsidP="009E009E">
      <w:pPr>
        <w:tabs>
          <w:tab w:val="left" w:pos="921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009E" w:rsidRPr="00466A77" w:rsidRDefault="009E009E" w:rsidP="009E009E">
      <w:pPr>
        <w:tabs>
          <w:tab w:val="left" w:pos="921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6A77">
        <w:rPr>
          <w:rFonts w:ascii="Arial" w:hAnsi="Arial" w:cs="Arial"/>
          <w:b/>
          <w:sz w:val="24"/>
          <w:szCs w:val="24"/>
        </w:rPr>
        <w:t>DECRETA</w:t>
      </w:r>
    </w:p>
    <w:p w:rsidR="009E009E" w:rsidRDefault="009E009E" w:rsidP="009E009E">
      <w:pPr>
        <w:tabs>
          <w:tab w:val="left" w:pos="921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009E" w:rsidRDefault="009E009E" w:rsidP="009E009E">
      <w:pPr>
        <w:tabs>
          <w:tab w:val="left" w:pos="921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E009E" w:rsidRDefault="009E009E" w:rsidP="009E009E">
      <w:pPr>
        <w:tabs>
          <w:tab w:val="left" w:pos="9214"/>
        </w:tabs>
        <w:spacing w:after="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1° HOMOLOGO </w:t>
      </w:r>
      <w:r>
        <w:rPr>
          <w:rFonts w:ascii="Arial" w:hAnsi="Arial" w:cs="Arial"/>
          <w:sz w:val="24"/>
          <w:szCs w:val="24"/>
        </w:rPr>
        <w:t xml:space="preserve">a relação dos aprovados no </w:t>
      </w:r>
      <w:r w:rsidR="00600A1D">
        <w:rPr>
          <w:rFonts w:ascii="Arial" w:hAnsi="Arial" w:cs="Arial"/>
          <w:sz w:val="24"/>
          <w:szCs w:val="24"/>
        </w:rPr>
        <w:t xml:space="preserve">                     </w:t>
      </w:r>
      <w:r w:rsidRPr="00F237E2">
        <w:rPr>
          <w:rFonts w:ascii="Arial" w:hAnsi="Arial" w:cs="Arial"/>
          <w:b/>
          <w:sz w:val="24"/>
          <w:szCs w:val="24"/>
        </w:rPr>
        <w:t>PROCESSO SELETIVO SIMPLIFICADO</w:t>
      </w:r>
      <w:r>
        <w:rPr>
          <w:rFonts w:ascii="Arial" w:hAnsi="Arial" w:cs="Arial"/>
          <w:sz w:val="24"/>
          <w:szCs w:val="24"/>
        </w:rPr>
        <w:t xml:space="preserve"> para os cargos de nível elementar</w:t>
      </w:r>
      <w:r w:rsidR="00600A1D">
        <w:rPr>
          <w:rFonts w:ascii="Arial" w:hAnsi="Arial" w:cs="Arial"/>
          <w:sz w:val="24"/>
          <w:szCs w:val="24"/>
        </w:rPr>
        <w:t>, médio e superior</w:t>
      </w:r>
      <w:r>
        <w:rPr>
          <w:rFonts w:ascii="Arial" w:hAnsi="Arial" w:cs="Arial"/>
          <w:sz w:val="24"/>
          <w:szCs w:val="24"/>
        </w:rPr>
        <w:t>, destinados a preenchimento de vagas</w:t>
      </w:r>
      <w:r w:rsidR="00600A1D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Secretaria Municipal de Saúde, Secretaria Municipal d</w:t>
      </w:r>
      <w:r w:rsidR="00600A1D">
        <w:rPr>
          <w:rFonts w:ascii="Arial" w:hAnsi="Arial" w:cs="Arial"/>
          <w:sz w:val="24"/>
          <w:szCs w:val="24"/>
        </w:rPr>
        <w:t>e Trabalho e Assistência Social e Secretaria Municipal de Educação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5D3C" w:rsidRPr="007F7861" w:rsidRDefault="001C5D3C" w:rsidP="009E009E">
      <w:pPr>
        <w:tabs>
          <w:tab w:val="left" w:pos="9214"/>
        </w:tabs>
        <w:spacing w:after="0"/>
        <w:ind w:firstLine="2268"/>
        <w:jc w:val="both"/>
        <w:rPr>
          <w:rFonts w:ascii="Arial" w:hAnsi="Arial" w:cs="Arial"/>
          <w:sz w:val="24"/>
          <w:szCs w:val="24"/>
        </w:rPr>
      </w:pPr>
    </w:p>
    <w:p w:rsidR="00E241B6" w:rsidRPr="004336C1" w:rsidRDefault="00E241B6" w:rsidP="00E241B6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RESULTADO FINAL POR CLASSIFICAÇÃO DO PROCESSO SELETIVO SIMPLIFICADO – EDITAL Nº 001/PMT/2019</w:t>
      </w:r>
    </w:p>
    <w:p w:rsidR="00E241B6" w:rsidRDefault="00E241B6" w:rsidP="00E241B6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1B6" w:rsidRPr="004336C1" w:rsidRDefault="00E241B6" w:rsidP="00E241B6">
      <w:pPr>
        <w:pStyle w:val="Cabealh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APÓS ANÁLISE DOS RECURSOS</w:t>
      </w:r>
    </w:p>
    <w:p w:rsidR="00E241B6" w:rsidRPr="004336C1" w:rsidRDefault="00E241B6" w:rsidP="00E241B6">
      <w:pPr>
        <w:pStyle w:val="Cabealh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080"/>
        <w:gridCol w:w="4804"/>
        <w:gridCol w:w="1185"/>
        <w:gridCol w:w="2137"/>
      </w:tblGrid>
      <w:tr w:rsidR="00E241B6" w:rsidRPr="004336C1" w:rsidTr="003B7579">
        <w:tc>
          <w:tcPr>
            <w:tcW w:w="10206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MÉDICO CLÍNICO GERAL – PSF URBANO</w:t>
            </w:r>
          </w:p>
          <w:p w:rsidR="00E241B6" w:rsidRPr="004336C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EDUARDO PISSINATTI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</w:tbl>
    <w:p w:rsidR="001C5D3C" w:rsidRDefault="001C5D3C" w:rsidP="00E241B6">
      <w:pPr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rPr>
          <w:rFonts w:ascii="Arial" w:hAnsi="Arial" w:cs="Arial"/>
          <w:b/>
          <w:sz w:val="24"/>
          <w:szCs w:val="24"/>
        </w:rPr>
      </w:pPr>
    </w:p>
    <w:p w:rsidR="00FD28E4" w:rsidRPr="004336C1" w:rsidRDefault="00FD28E4" w:rsidP="00E241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080"/>
        <w:gridCol w:w="4804"/>
        <w:gridCol w:w="1185"/>
        <w:gridCol w:w="2137"/>
      </w:tblGrid>
      <w:tr w:rsidR="00E241B6" w:rsidRPr="004336C1" w:rsidTr="003B7579">
        <w:tc>
          <w:tcPr>
            <w:tcW w:w="10206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MÉDICO CLÍNICO GERAL – HPP</w:t>
            </w:r>
          </w:p>
          <w:p w:rsidR="00E241B6" w:rsidRPr="004336C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SINÁRIA CRISTINA ARRABAL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EDUARDO PISSINATTI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</w:tbl>
    <w:p w:rsidR="00E241B6" w:rsidRPr="004336C1" w:rsidRDefault="00E241B6" w:rsidP="00E241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071"/>
        <w:gridCol w:w="4817"/>
        <w:gridCol w:w="1181"/>
        <w:gridCol w:w="2137"/>
      </w:tblGrid>
      <w:tr w:rsidR="00E241B6" w:rsidRPr="004336C1" w:rsidTr="003B7579">
        <w:tc>
          <w:tcPr>
            <w:tcW w:w="10206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ENFERMEIRO PSF</w:t>
            </w:r>
          </w:p>
          <w:p w:rsidR="00E241B6" w:rsidRPr="004336C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212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JOSIANE ALVES DE CARVALHO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401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JANIDAC CAMPOS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301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ANGELITA MARIA ESTEVÃO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295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ALINE FIALHO TEIXEIRA REIS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ROSANGELA SOUZA DO NASCIMENTO FIGUEIREDO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409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ALESSANDRO VIEIRA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206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KATIA FELICIO ZOUZA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408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LUANA GRAÇA DA SILVA RAMOS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8º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447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NARGELA MELO VASSCONCELOS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9º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187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DEBORA LÚCIA DOS SANTOS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10º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444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PATRICIA PEREIRA GOMES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318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CLEONICE CAETANO DO NASCIMENTO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255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MARIA ANGELA SCHOUPINSKI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13º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299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ADEANE SANTOS DE LIMA 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14º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436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BRUNO EDUARDO BARROSO MOREIRA GONÇALVEZ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15º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lastRenderedPageBreak/>
              <w:t>169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MARIA NELI DOMINGOS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16º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219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LÍDIA PEREIRA DO CARMO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17º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CARLOS ALESSANDRO CHANAN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18º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327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LEILA SOARES VIANA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19º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VANGENI BEZERRA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20º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294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MARCLEIDE SILVA FERREIRA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419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DENISE MARINS MAGALHÃES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304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LUCIANE DE PAULA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23º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298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SIRLETE LEMOS DOS SANTOS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24º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346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CIDINEIA DOS SANTOS 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25º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153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GABRIELLA BEZERRA CAVALCANTE DE MOURA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26º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JESSICA CASSIA LIMA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27º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293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DYESSICA ANDRESSA DA SILVA FERRO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28º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ALECSANDRO RACHID FERREIRA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29º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488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JESSICA NAIARA EVANGELISTA 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30º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440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INGRID ZEFERINO DE SOUZA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159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KLLECIA TUANNY SANTO CABRAL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286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JULIA LANNA DA SILVA SOUZA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33º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GRACIELE CABRAL C. MALDONADO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34º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EDISON NOGUEIRA MARTINS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35º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431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THAINA MALHER CERQUEIRA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36º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387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ANA CLAUDIA DOMINGOS CASSIMIRO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37º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ANA PAULA VICENTE SILVA FEITOSA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38º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328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ANA CAROLINA ALBUQUERQUE M.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39º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lastRenderedPageBreak/>
              <w:t>432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ROSILENE DA SILVA SENE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40º COLOCADO</w:t>
            </w:r>
          </w:p>
        </w:tc>
      </w:tr>
    </w:tbl>
    <w:p w:rsidR="00E241B6" w:rsidRPr="004336C1" w:rsidRDefault="00E241B6" w:rsidP="00E241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076"/>
        <w:gridCol w:w="4809"/>
        <w:gridCol w:w="1184"/>
        <w:gridCol w:w="2137"/>
      </w:tblGrid>
      <w:tr w:rsidR="00E241B6" w:rsidRPr="004336C1" w:rsidTr="003B7579">
        <w:tc>
          <w:tcPr>
            <w:tcW w:w="10206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Default="00E241B6" w:rsidP="00E241B6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TÉCNICO DE RAIOS X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 SEMUSA</w:t>
            </w:r>
          </w:p>
          <w:p w:rsidR="00E241B6" w:rsidRPr="004336C1" w:rsidRDefault="00E241B6" w:rsidP="00E241B6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BABETOM PAULA NASCIMENTO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497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EDINOS DE SOUZA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396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 VALDETE DE SOUZA ANDRADE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418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OZILENE FAGUNDES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446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LOYS LÊNYS PEREIRA DE SOUZA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5º COLOCADO</w:t>
            </w:r>
          </w:p>
        </w:tc>
      </w:tr>
    </w:tbl>
    <w:p w:rsidR="00E241B6" w:rsidRPr="004336C1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074"/>
        <w:gridCol w:w="4812"/>
        <w:gridCol w:w="1183"/>
        <w:gridCol w:w="2137"/>
      </w:tblGrid>
      <w:tr w:rsidR="00E241B6" w:rsidRPr="004336C1" w:rsidTr="003B7579">
        <w:tc>
          <w:tcPr>
            <w:tcW w:w="10206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AUXILIAR DE SERVIÇOS GERAIS – SEMUSA</w:t>
            </w:r>
          </w:p>
          <w:p w:rsidR="00E241B6" w:rsidRPr="004336C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 JONAS SOUZA DE BRITO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EDUARDO BATISTA DO AMARAL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148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ALMIRO SOUZA DA SILVA 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RAFAEL LOURENÇO NEPOMUCENO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462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RODRIGO FEITOSA DA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MATHEUS HENRIQUE GOMES FELIX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ADEMILTON ROBSON BRONIL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SEBASTIÃO APARECIDO MARIASILVA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8º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407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ELSON GERALDO BENEDITO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9º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EDINALDO RICARDO ASSSUNÇÃO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10º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LUIZ CARLOS KAUFFIMAN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lastRenderedPageBreak/>
              <w:t>402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MARCIO JOSÉ VALENTIM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285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VALMIR ABREU FERREIRA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13º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MATEUS AGUIAR RODRIGUES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14º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434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 xml:space="preserve">FELIPE BENTO ROCHA DA SILVA 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15º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414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ARNALDO PALIN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16º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341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EDSON LUCAS OLIVEIRA SILVA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17º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433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ELIVELTON SOUZA CORRÊA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18º COLOCADO</w:t>
            </w:r>
          </w:p>
        </w:tc>
      </w:tr>
    </w:tbl>
    <w:p w:rsidR="00E241B6" w:rsidRPr="004336C1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075"/>
        <w:gridCol w:w="4811"/>
        <w:gridCol w:w="1183"/>
        <w:gridCol w:w="2137"/>
      </w:tblGrid>
      <w:tr w:rsidR="00E241B6" w:rsidRPr="004336C1" w:rsidTr="003B7579">
        <w:tc>
          <w:tcPr>
            <w:tcW w:w="10206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PSICÓLOGO – SEMTAS</w:t>
            </w:r>
          </w:p>
          <w:p w:rsidR="00E241B6" w:rsidRPr="004336C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EANNISDEYLA DE MEDEIROS LOPES DA COSTA MELO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SUELMARA PETRONILO DE ALMEIDA LANA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  <w:tr w:rsidR="00E241B6" w:rsidRPr="004336C1" w:rsidTr="003B7579">
        <w:tc>
          <w:tcPr>
            <w:tcW w:w="2127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391</w:t>
            </w:r>
          </w:p>
        </w:tc>
        <w:tc>
          <w:tcPr>
            <w:tcW w:w="5103" w:type="dxa"/>
          </w:tcPr>
          <w:p w:rsidR="00E241B6" w:rsidRPr="004336C1" w:rsidRDefault="00E241B6" w:rsidP="001C5D3C">
            <w:pPr>
              <w:pStyle w:val="Cabealho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STEPHANI OLIVEIRA SANTANA</w:t>
            </w:r>
          </w:p>
        </w:tc>
        <w:tc>
          <w:tcPr>
            <w:tcW w:w="1212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764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3º COLOCADO</w:t>
            </w:r>
          </w:p>
        </w:tc>
      </w:tr>
    </w:tbl>
    <w:p w:rsidR="00E241B6" w:rsidRPr="004336C1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8"/>
        <w:gridCol w:w="5066"/>
        <w:gridCol w:w="1055"/>
        <w:gridCol w:w="1996"/>
      </w:tblGrid>
      <w:tr w:rsidR="00E241B6" w:rsidRPr="004336C1" w:rsidTr="003B7579">
        <w:tc>
          <w:tcPr>
            <w:tcW w:w="10065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ASSISTENTE SOCIAL – SEMTAS</w:t>
            </w:r>
          </w:p>
          <w:p w:rsidR="00E241B6" w:rsidRPr="004336C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1948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066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5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996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1948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5066" w:type="dxa"/>
          </w:tcPr>
          <w:p w:rsidR="00E241B6" w:rsidRPr="004336C1" w:rsidRDefault="00E241B6" w:rsidP="001C5D3C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ADRIENE CRISPIM GOIVEIA</w:t>
            </w:r>
          </w:p>
        </w:tc>
        <w:tc>
          <w:tcPr>
            <w:tcW w:w="105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1996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4336C1" w:rsidTr="003B7579">
        <w:tc>
          <w:tcPr>
            <w:tcW w:w="1948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5066" w:type="dxa"/>
          </w:tcPr>
          <w:p w:rsidR="00E241B6" w:rsidRPr="004336C1" w:rsidRDefault="00E241B6" w:rsidP="001C5D3C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WERIANA SILVA OLIVEIRA</w:t>
            </w:r>
          </w:p>
        </w:tc>
        <w:tc>
          <w:tcPr>
            <w:tcW w:w="105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  <w:tc>
          <w:tcPr>
            <w:tcW w:w="1996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  <w:tr w:rsidR="00E241B6" w:rsidRPr="004336C1" w:rsidTr="003B7579">
        <w:tc>
          <w:tcPr>
            <w:tcW w:w="1948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5066" w:type="dxa"/>
          </w:tcPr>
          <w:p w:rsidR="00E241B6" w:rsidRPr="004336C1" w:rsidRDefault="00E241B6" w:rsidP="001C5D3C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LUCELI SEBASTIANA DE MORAIS</w:t>
            </w:r>
          </w:p>
        </w:tc>
        <w:tc>
          <w:tcPr>
            <w:tcW w:w="105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996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3º COLOCADO</w:t>
            </w:r>
          </w:p>
        </w:tc>
      </w:tr>
      <w:tr w:rsidR="00E241B6" w:rsidRPr="004336C1" w:rsidTr="003B7579">
        <w:tc>
          <w:tcPr>
            <w:tcW w:w="1948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384</w:t>
            </w:r>
          </w:p>
        </w:tc>
        <w:tc>
          <w:tcPr>
            <w:tcW w:w="5066" w:type="dxa"/>
          </w:tcPr>
          <w:p w:rsidR="00E241B6" w:rsidRPr="004336C1" w:rsidRDefault="00E241B6" w:rsidP="001C5D3C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ANA PAULA FERREIRA LIMA</w:t>
            </w:r>
          </w:p>
        </w:tc>
        <w:tc>
          <w:tcPr>
            <w:tcW w:w="105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996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4º COLOCADO</w:t>
            </w:r>
          </w:p>
        </w:tc>
      </w:tr>
      <w:tr w:rsidR="00E241B6" w:rsidRPr="004336C1" w:rsidTr="003B7579">
        <w:tc>
          <w:tcPr>
            <w:tcW w:w="1948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472</w:t>
            </w:r>
          </w:p>
        </w:tc>
        <w:tc>
          <w:tcPr>
            <w:tcW w:w="5066" w:type="dxa"/>
          </w:tcPr>
          <w:p w:rsidR="00E241B6" w:rsidRPr="004336C1" w:rsidRDefault="00E241B6" w:rsidP="001C5D3C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JOSEANE DA SILVA NOGUEIRA MATURANA</w:t>
            </w:r>
          </w:p>
        </w:tc>
        <w:tc>
          <w:tcPr>
            <w:tcW w:w="105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1996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5º COLOCADO</w:t>
            </w:r>
          </w:p>
        </w:tc>
      </w:tr>
      <w:tr w:rsidR="00E241B6" w:rsidRPr="004336C1" w:rsidTr="003B7579">
        <w:tc>
          <w:tcPr>
            <w:tcW w:w="1948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364</w:t>
            </w:r>
          </w:p>
        </w:tc>
        <w:tc>
          <w:tcPr>
            <w:tcW w:w="5066" w:type="dxa"/>
          </w:tcPr>
          <w:p w:rsidR="00E241B6" w:rsidRPr="004336C1" w:rsidRDefault="00E241B6" w:rsidP="001C5D3C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JULIANA CARLA DOS SANTOS FERREIRA</w:t>
            </w:r>
          </w:p>
        </w:tc>
        <w:tc>
          <w:tcPr>
            <w:tcW w:w="105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996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6º COLOCADO</w:t>
            </w:r>
          </w:p>
        </w:tc>
      </w:tr>
    </w:tbl>
    <w:p w:rsidR="00E241B6" w:rsidRPr="004336C1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1930"/>
        <w:gridCol w:w="4950"/>
        <w:gridCol w:w="1048"/>
        <w:gridCol w:w="2137"/>
      </w:tblGrid>
      <w:tr w:rsidR="00E241B6" w:rsidRPr="004336C1" w:rsidTr="003B7579">
        <w:tc>
          <w:tcPr>
            <w:tcW w:w="10065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4336C1" w:rsidRDefault="00E241B6" w:rsidP="001C5D3C">
            <w:pPr>
              <w:ind w:right="-7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MONITOR INFANTIL (MULHER) - C.M.E.I JEREMIAS ANTERO DIAS</w:t>
            </w:r>
          </w:p>
          <w:p w:rsidR="00E241B6" w:rsidRPr="004336C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ROSIANE GALDINO DA SILVA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MARIA LUCIA RODRIGUES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FLORICENA MARA DE JESUS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LUCELI SEBASTIANA DE MORAES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SILVANA DOS SANTOS RODRIGUES VIEIRA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ANÁLIA CÂMARA PINTO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SUELI DA SILVA GOUVEIA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RAQUEL MEDEIROS RAMOS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SILVANA DA SILVA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ERIKA LOPES FÉLIX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ANALLÚ PELOZATO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DHEYSA PAULINE DOS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VILMA APARECIDA CAMPOS DE OLIVEIRA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VALCILENE PIRES PACHECO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FRANCIELLE DÁVILA DE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RAYANE NATALIA HELL RAACH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LUZINETE RODRIGUES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MARIA JOSE ALVES FEITOSA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VALDERLUCIA DUTRA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tabs>
                <w:tab w:val="left" w:pos="3930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MARIA EDNA FERREIRA DOS SANTOS</w:t>
            </w:r>
            <w:r w:rsidRPr="004336C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ROSILENE DA SILVA TOME VASCONCELOS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ELZA BERNADES RODRIGUES DE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MARIA ROSELI DA SILVA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APARECIDA DE OLIVEIRA ALVES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ELAINE RODRIGUES DOS ANJOS COSTA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EUGENIA KARLA PAZINE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REGIANE KATIA BERGAMASCHI AVANCINI DE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ROSANGELA FERNANDES VIEIRA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LEIDIANE HESE SIQUEIRA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ANDRESSA DE OLIVEIRA SANTOS COELHO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LUCIANE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HOSMARINA ANDRADE GENTIL ALVES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VIVIANE APARECIDA FERREIRA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AMARO</w:t>
            </w:r>
            <w:r w:rsidRPr="004336C1">
              <w:rPr>
                <w:rFonts w:ascii="Arial" w:hAnsi="Arial" w:cs="Arial"/>
                <w:sz w:val="24"/>
                <w:szCs w:val="24"/>
              </w:rPr>
              <w:t xml:space="preserve"> RICARDO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CLEIDIANE LIMA VIEIRA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CRISTIANE SANTOS DE LIMA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 xml:space="preserve">ANGELA DOS REIS MANHANI PULGA 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GEICY KELLY DOS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JOSIANE DA COSTA DOMENICO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RENATA CRISTINA DE BRITO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GLECIANE DA SILVA FELISBERTO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LUANA CALIXTO CUNHA DOS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ROSICLEIA DA SILVA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DAYANA LIMA VIEIRA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GESSIKA FERREIRA ALVES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FIAMA DIAS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GESIELEN GOMES PEREIRA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CARLA KEZIA PEREIRA DIAS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VERA FERREIRA VIANA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JULIANA CARLA DOS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RAIANE MENDES FLORES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ENILDA DE ANDRADE SILVA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FRANCIELE DA SILVA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 xml:space="preserve">247 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CLEIDIANE FERREIRA DE ASSIS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SUSANA SILVA CAMILO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CARINE KAROLAINE CRISOSTOMO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BRUNA WELLEN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PATRICIA COELHO FREITAS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KARÉN HIFRAN DOS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RAMILA DE SOUZA RAMOS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LEILIANE SANTANA B.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ADRIANA LEMES TEIXEIRA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DARA S.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VANESSA SANTOS COSTA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DARKELAINE DE SOUZA FEITOZA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 xml:space="preserve">PRISCILA DOS SANTOS OLIVEIRA 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FABIANA DOS SANTOS CRISPIM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GABRIELA CARDOSO D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ADRIANE MAYLLA CANDIDO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SARA SILVA BATISTA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NAYARA SILVA MARQUES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STEPHANIE OLIVEIRA FERNANDES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LAUANNY P. DO NASCIMENTO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GLEICIANE DOS SANTOS CUSTODIO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TALLITA S. DE OLIVEIRA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JACKELINE CALDEIRA DIAS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BEATRIZ SILVA VERISSIMO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AMANDA ELENA DOS SANTOS PEIXOTO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GEANE F. DE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CLAUDIANE RIBEIRO DOS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EDIRMELI MÁXIMO LENK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LUZINEIA OLIVEIRA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EDIVANES SANTOS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FABIANE MENDES DOS SANTOS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CAMILA DUARTE DA SILVA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MARIANA REGIS DE PAULA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ALINE DE O. BORCHARDT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POLIANA LIMA SOUZA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88º COLOCADO</w:t>
            </w:r>
          </w:p>
        </w:tc>
      </w:tr>
      <w:tr w:rsidR="00E241B6" w:rsidRPr="004336C1" w:rsidTr="003B7579">
        <w:tc>
          <w:tcPr>
            <w:tcW w:w="1985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5386" w:type="dxa"/>
          </w:tcPr>
          <w:p w:rsidR="00E241B6" w:rsidRPr="004336C1" w:rsidRDefault="00E241B6" w:rsidP="001C5D3C">
            <w:pPr>
              <w:ind w:left="29" w:hanging="29"/>
              <w:rPr>
                <w:rFonts w:ascii="Arial" w:hAnsi="Arial" w:cs="Arial"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 xml:space="preserve">SARA R. DE SOUZA </w:t>
            </w:r>
          </w:p>
        </w:tc>
        <w:tc>
          <w:tcPr>
            <w:tcW w:w="1071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6C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23" w:type="dxa"/>
          </w:tcPr>
          <w:p w:rsidR="00E241B6" w:rsidRPr="004336C1" w:rsidRDefault="00E241B6" w:rsidP="001C5D3C">
            <w:pPr>
              <w:ind w:left="29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89º COLOCADO</w:t>
            </w:r>
          </w:p>
        </w:tc>
      </w:tr>
    </w:tbl>
    <w:p w:rsidR="00E241B6" w:rsidRDefault="00E241B6" w:rsidP="00E241B6">
      <w:pPr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1932"/>
        <w:gridCol w:w="4947"/>
        <w:gridCol w:w="1049"/>
        <w:gridCol w:w="2137"/>
      </w:tblGrid>
      <w:tr w:rsidR="00E241B6" w:rsidRPr="004336C1" w:rsidTr="003B7579">
        <w:tc>
          <w:tcPr>
            <w:tcW w:w="10065" w:type="dxa"/>
            <w:gridSpan w:val="4"/>
          </w:tcPr>
          <w:p w:rsidR="00E241B6" w:rsidRPr="004336C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MONITOR DE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TRANSPORTE  ESCOLAR</w:t>
            </w:r>
            <w:proofErr w:type="gramEnd"/>
            <w:r w:rsidRPr="00EE4B97">
              <w:rPr>
                <w:rFonts w:ascii="Arial" w:hAnsi="Arial" w:cs="Arial"/>
                <w:sz w:val="24"/>
                <w:szCs w:val="24"/>
                <w:u w:val="single"/>
              </w:rPr>
              <w:t xml:space="preserve"> C.M.E.I JEREMIAS ANTERO DIAS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FRANCIELE DA SILVA SOUZA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EDMAR DA SILVA SOUZA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LUCELI SEBASTIANA DE MORAES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ANGELICA MARIANA GARCIA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RENATO DA SILVA OLIVEIRA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IANDRA PANCIERI SILVA SOUZA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DEYSA PAULINE DOS SANTOS ALMEIDA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 xml:space="preserve">KETHELEN NICOLLY MENDES DANIEL 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ROSICLEIA DA SILVA SOUZA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PATRICIA AMARO RICARDO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LEILIANE SANTANA BISPO SILVA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DARA SANTOS DA SILVA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ADRIANE MAYLLA CANDIDO DA SILVA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THIAGO SANTOS DE SOUZA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CLEIDIANE FERREIRA DE ASSIS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CAIO BRUNO CRISOSTOMO COSTA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RENATA CRISTINA DURANS DE BARROS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MARIANA REGIS DE PAULA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RENATA CRISTINA DE BRITO DA SILVA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LUAN FERREIRA ALVES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ROSANGELA LUCAS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180C">
              <w:rPr>
                <w:rFonts w:ascii="Arial" w:hAnsi="Arial" w:cs="Arial"/>
                <w:sz w:val="24"/>
                <w:szCs w:val="24"/>
              </w:rPr>
              <w:t>1º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GUILHERME LUCAS ALVES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TALITA SOARES DE OLIVEIRA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VALDESON SANTOS COSTA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FERNANDO SURIANO RIBEIRO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CUSTODIO FERREIRA DA SILVA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JOZIELY APARECIDA DE SOUZA AMORIM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GEICY KELLY DOS SANTOS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VALDERLUCIA DUTRA DA SILVA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LAUANNY PEREIRA DO NASCIMENTO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THAINARA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80C">
              <w:rPr>
                <w:rFonts w:ascii="Arial" w:hAnsi="Arial" w:cs="Arial"/>
                <w:sz w:val="24"/>
                <w:szCs w:val="24"/>
              </w:rPr>
              <w:t>STEFHANI DIAS SOUZA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0180C">
              <w:rPr>
                <w:rFonts w:ascii="Arial" w:hAnsi="Arial" w:cs="Arial"/>
                <w:sz w:val="24"/>
                <w:szCs w:val="24"/>
              </w:rPr>
              <w:t>1º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ANGELICA DOS ANJOS HEZ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JOCIVALDO ALVES SEVERINO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EDSON LUCAS OLIVEIRA SILVA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386" w:type="dxa"/>
          </w:tcPr>
          <w:p w:rsidR="00E241B6" w:rsidRPr="0090180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180C">
              <w:rPr>
                <w:rFonts w:ascii="Arial" w:hAnsi="Arial" w:cs="Arial"/>
                <w:sz w:val="24"/>
                <w:szCs w:val="24"/>
              </w:rPr>
              <w:t>ELSON GERALDO BENEDITO</w:t>
            </w:r>
          </w:p>
        </w:tc>
        <w:tc>
          <w:tcPr>
            <w:tcW w:w="1071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23" w:type="dxa"/>
          </w:tcPr>
          <w:p w:rsidR="00E241B6" w:rsidRPr="0090180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90180C">
              <w:rPr>
                <w:rFonts w:ascii="Arial" w:hAnsi="Arial" w:cs="Arial"/>
                <w:sz w:val="24"/>
                <w:szCs w:val="24"/>
              </w:rPr>
              <w:t>º COLOCA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1934"/>
        <w:gridCol w:w="4944"/>
        <w:gridCol w:w="1050"/>
        <w:gridCol w:w="2137"/>
      </w:tblGrid>
      <w:tr w:rsidR="00E241B6" w:rsidRPr="004336C1" w:rsidTr="003B7579">
        <w:tc>
          <w:tcPr>
            <w:tcW w:w="10065" w:type="dxa"/>
            <w:gridSpan w:val="4"/>
          </w:tcPr>
          <w:p w:rsidR="00E241B6" w:rsidRPr="00EF3188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EF3188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 xml:space="preserve">MONITOR DE </w:t>
            </w:r>
            <w:proofErr w:type="gramStart"/>
            <w:r w:rsidRPr="00EF3188">
              <w:rPr>
                <w:rFonts w:ascii="Arial" w:hAnsi="Arial" w:cs="Arial"/>
                <w:sz w:val="24"/>
                <w:szCs w:val="24"/>
              </w:rPr>
              <w:t>TRANSPORTE  ESCOLAR</w:t>
            </w:r>
            <w:proofErr w:type="gramEnd"/>
            <w:r w:rsidRPr="00EF3188">
              <w:rPr>
                <w:rFonts w:ascii="Arial" w:hAnsi="Arial" w:cs="Arial"/>
                <w:sz w:val="24"/>
                <w:szCs w:val="24"/>
              </w:rPr>
              <w:t xml:space="preserve"> E.M.E.I.E.F JOSUÉ DE CASTRO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623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ADRIANA DE JESUS CONTARATO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36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GLEIDE MARISA MENDONÇA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936">
              <w:rPr>
                <w:rFonts w:ascii="Arial" w:hAnsi="Arial" w:cs="Arial"/>
                <w:sz w:val="24"/>
                <w:szCs w:val="24"/>
              </w:rPr>
              <w:t>2º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VANUSA ESTEVES DE FARIAS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lastRenderedPageBreak/>
              <w:t>048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CLEICE DUARTE DOS SANTOS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REGINALDO SANTANA DE SOUZA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LICIANE DE ARAÚJO COELHO COSTA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CLEIDIANE FERREIRA DE ASSIS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TALLISSON LOPES DA SILVA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ADRIANE MAYLLA CANDIDO DA SILVA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SILVANA LOPES DA SILVA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180C" w:rsidTr="003B7579">
        <w:tc>
          <w:tcPr>
            <w:tcW w:w="1985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5386" w:type="dxa"/>
          </w:tcPr>
          <w:p w:rsidR="00E241B6" w:rsidRPr="00EF318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ELIDIANE COELHO DE ARAUJO</w:t>
            </w:r>
          </w:p>
        </w:tc>
        <w:tc>
          <w:tcPr>
            <w:tcW w:w="1071" w:type="dxa"/>
          </w:tcPr>
          <w:p w:rsidR="00E241B6" w:rsidRPr="00EF318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18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23" w:type="dxa"/>
          </w:tcPr>
          <w:p w:rsidR="00E241B6" w:rsidRPr="00EF293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F2936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27"/>
        <w:gridCol w:w="4954"/>
        <w:gridCol w:w="1047"/>
        <w:gridCol w:w="1995"/>
      </w:tblGrid>
      <w:tr w:rsidR="00E241B6" w:rsidRPr="00EF3188" w:rsidTr="003B7579">
        <w:tc>
          <w:tcPr>
            <w:tcW w:w="9923" w:type="dxa"/>
            <w:gridSpan w:val="4"/>
          </w:tcPr>
          <w:p w:rsidR="00E241B6" w:rsidRPr="00EF3188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Pr="00EF3188" w:rsidRDefault="00E241B6" w:rsidP="00E241B6">
            <w:pPr>
              <w:tabs>
                <w:tab w:val="left" w:pos="48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 xml:space="preserve">MONITOR DE TRANSPORTE </w:t>
            </w:r>
            <w:proofErr w:type="gramStart"/>
            <w:r w:rsidRPr="00900ECF">
              <w:rPr>
                <w:rFonts w:ascii="Arial" w:hAnsi="Arial" w:cs="Arial"/>
                <w:sz w:val="24"/>
                <w:szCs w:val="24"/>
              </w:rPr>
              <w:t>ESCOLAR  E.M.E.I.E.F</w:t>
            </w:r>
            <w:proofErr w:type="gramEnd"/>
            <w:r w:rsidRPr="00900ECF">
              <w:rPr>
                <w:rFonts w:ascii="Arial" w:hAnsi="Arial" w:cs="Arial"/>
                <w:sz w:val="24"/>
                <w:szCs w:val="24"/>
              </w:rPr>
              <w:t xml:space="preserve"> JOSILEI DA SILVA NASCIMENTO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995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LUCIANA APARECIDA MIRANDA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995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RODRIGO FEITOSA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995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0ECF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TALLISON BRUNO ALVES PIMENTA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MARIA AUXILIADORA RODRIGUES CORREIA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DORIVAL FRANCISCO RODRIGUES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ROSILENE RODRIGUES DE MORAES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CUSTODIO FERREIRA DA SILVA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REGINALDO DE ABREU CARVALHO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FRANCINEI DE LIMA CHAVES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FABRICIA DOS SANTOS NEVES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BRUNA WELLEN DA SILVA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RAMILA DE SOUZA RAMOS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ANDRESSA RODRIGUES CORREIA SALES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JONAS ROSA DA SILVA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BENJAMIM AURELIANO SILVA NETO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ADRIANE MAYLLACANDIDA DA SILVA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VITORIA ELLEN SANTOS LIMA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WELLYTON DANIEL PINHEIRO DOS SANTOS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JHONATAN CARVALHO VICENTE DE MELO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E10CD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2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4954" w:type="dxa"/>
          </w:tcPr>
          <w:p w:rsidR="00E241B6" w:rsidRPr="00900ECF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FELIPE BENTO ROCHA DA SILVA</w:t>
            </w:r>
          </w:p>
        </w:tc>
        <w:tc>
          <w:tcPr>
            <w:tcW w:w="1047" w:type="dxa"/>
          </w:tcPr>
          <w:p w:rsidR="00E241B6" w:rsidRPr="00900ECF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EC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10CD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3B7579" w:rsidRDefault="003B7579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4"/>
        <w:gridCol w:w="4830"/>
        <w:gridCol w:w="1042"/>
        <w:gridCol w:w="2137"/>
      </w:tblGrid>
      <w:tr w:rsidR="00E241B6" w:rsidRPr="00EF3188" w:rsidTr="003B7579">
        <w:tc>
          <w:tcPr>
            <w:tcW w:w="9923" w:type="dxa"/>
            <w:gridSpan w:val="4"/>
          </w:tcPr>
          <w:p w:rsidR="00E241B6" w:rsidRPr="00EF3188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1B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 xml:space="preserve">MONITOR DE TRANSPORTE </w:t>
            </w:r>
            <w:proofErr w:type="gramStart"/>
            <w:r w:rsidRPr="00325439">
              <w:rPr>
                <w:rFonts w:ascii="Arial" w:hAnsi="Arial" w:cs="Arial"/>
                <w:sz w:val="24"/>
                <w:szCs w:val="24"/>
              </w:rPr>
              <w:t>ESCOLAR  E.M.E.I.E.F.</w:t>
            </w:r>
            <w:proofErr w:type="gramEnd"/>
            <w:r w:rsidRPr="00325439">
              <w:rPr>
                <w:rFonts w:ascii="Arial" w:hAnsi="Arial" w:cs="Arial"/>
                <w:sz w:val="24"/>
                <w:szCs w:val="24"/>
              </w:rPr>
              <w:t xml:space="preserve"> MANOEL RIBEIRO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995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TALLISSON BRUNO ALVES PIMENTA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995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JUSCILANDIO PEREIRA DE SOUZA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CUSTODIO FERREIRA DA SILVA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WILLIAN ROMANO DE LANA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GLEICIANE DA SILVA FELISBERTO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ELOIZA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439">
              <w:rPr>
                <w:rFonts w:ascii="Arial" w:hAnsi="Arial" w:cs="Arial"/>
                <w:sz w:val="24"/>
                <w:szCs w:val="24"/>
              </w:rPr>
              <w:t>PATRICIA NORONHA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ERIC JOAQUIM DA SILVA VASCONCELOS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ANGELA MARIANA RIBEIRO GARCIA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CLEIDIANE FERREIRA DE ASSIS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VAGNER JOEL SANTOS COSTA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MONIQUE NATHIELE ANDRADE DOS SANTOS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TAISA OLIVEIRA DA SILVA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NAYARA FERREIRA DE SOUZA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ADRIANE MAYLLA CANDIDO DA SILVA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BEATRIZ DE SOUZA REIS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MARCIANA RODRIGUES GUIMARÃES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EDSON LUCAS OLIVEIRA SILVA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SANDIELY SILVA MOTA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TAIS CARNIELI DE PAULA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CARLOS EDUARDO DE OLIVEIRA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 w:rsidRPr="00A714A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LUCIANA FELDHAUS CARDOSO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14A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900ECF" w:rsidTr="003B7579">
        <w:tc>
          <w:tcPr>
            <w:tcW w:w="1930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4950" w:type="dxa"/>
          </w:tcPr>
          <w:p w:rsidR="00E241B6" w:rsidRPr="0032543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PETER CHRISTOFER SOUZA DZIOMBRA</w:t>
            </w:r>
          </w:p>
        </w:tc>
        <w:tc>
          <w:tcPr>
            <w:tcW w:w="1048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95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14AD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0"/>
        <w:gridCol w:w="4822"/>
        <w:gridCol w:w="1044"/>
        <w:gridCol w:w="2137"/>
      </w:tblGrid>
      <w:tr w:rsidR="00E241B6" w:rsidRPr="00EF3188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F3188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ZELADORA ESCOLAR E.M.E.I.E.F. JOSUÉ DE CASTRO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MARIA DA GUIA PEREIRA DOS REIS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SILVANIA LOPES DA SILVA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ADRIANA DE JESUS CONTARATO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MARIA JOSÉ GOMES DUARTE DIAS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VIVIANE APARECIDA FERREIRA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JOSILENE BORGES DE ARAUJO CARREIRO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MARIA LUCIA SANTOS DE OLIVEIRA BRASIL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CRIELENE ALVES DE MARTINEZ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ELIDIANE COELHO DE ARAUJO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LICIANE DE ARAUJO COELHO COSTA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7642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GISELITA SILVA MARQUES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7642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CLEIDIANE LIMA DE OLIVEIRA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7642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ALCIONE LOPES DA SILVA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7642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5386" w:type="dxa"/>
          </w:tcPr>
          <w:p w:rsidR="00E241B6" w:rsidRPr="009C0CC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RENATA CRISTINA DURANS DE BARROS</w:t>
            </w:r>
          </w:p>
        </w:tc>
        <w:tc>
          <w:tcPr>
            <w:tcW w:w="1071" w:type="dxa"/>
          </w:tcPr>
          <w:p w:rsidR="00E241B6" w:rsidRPr="009C0CC6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CC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7642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64221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9"/>
        <w:gridCol w:w="4824"/>
        <w:gridCol w:w="1043"/>
        <w:gridCol w:w="2137"/>
      </w:tblGrid>
      <w:tr w:rsidR="00E241B6" w:rsidRPr="00EF3188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511C29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ZELADORA ESCOLAR E.M.E.I.E.F. PAPA PAULO VI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CREN</w:t>
            </w:r>
            <w:r w:rsidRPr="00511C29">
              <w:rPr>
                <w:rFonts w:ascii="Arial" w:hAnsi="Arial" w:cs="Arial"/>
                <w:sz w:val="24"/>
                <w:szCs w:val="24"/>
              </w:rPr>
              <w:t>ILDA DA SILVA BATISTA PERES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ANDREIA DE CASTRO PRIORI DORIGO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ERICA DOS SANTOS BIELA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KETHELEN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C29">
              <w:rPr>
                <w:rFonts w:ascii="Arial" w:hAnsi="Arial" w:cs="Arial"/>
                <w:sz w:val="24"/>
                <w:szCs w:val="24"/>
              </w:rPr>
              <w:t>NICOLLY MENDES DANIEL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ANGELA MARIA DO NASCIMENTO CRUZ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SILVANA RIBEIRO DA SILVA DIAS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ROSANGELA CAMARA PINTO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VIVIANE APARECIDA FERREIRA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MARA LUCIA DOS SANTOS OLIVEIRA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MARIA FRANCISCA GOMES DA SILVA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06E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PATRÍCIA DE SOUZA PINTO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06E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VANESSA SANTOS COSTA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06E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5386" w:type="dxa"/>
          </w:tcPr>
          <w:p w:rsidR="00E241B6" w:rsidRPr="00511C29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ADRIANE MAYLLA CANDIDO DA SILVA</w:t>
            </w:r>
          </w:p>
        </w:tc>
        <w:tc>
          <w:tcPr>
            <w:tcW w:w="1071" w:type="dxa"/>
          </w:tcPr>
          <w:p w:rsidR="00E241B6" w:rsidRPr="00511C29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2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06E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06EE7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0"/>
        <w:gridCol w:w="4822"/>
        <w:gridCol w:w="1044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ZELADORA ESCOLAR E.M.E.I.E.F. MANOEL RIBEIRO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CRISTINA ALVES TRINDADE CORREIA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SUELI DA SILVA GOVEIA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ROSALINA FERREIRA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DIANA CORREIA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BEATRIZ DE SOUZA REIS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MARIA EDNA FERREIRA DOS SANTOS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SOLANGE MIRANDA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ROSIANE RODRIGUES DOS SANTOS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MARA LUCIA SANTOS DE SOUZA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CLEIDE DA SILVA CAMPANHA JORGE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FABIOLA SANTOS DE SOUZA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GLEICIANE DA SILVA FELISBERTO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FABIOLA DOS SANTOS SILVA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TO</w:t>
            </w:r>
            <w:r w:rsidRPr="00B87795">
              <w:rPr>
                <w:rFonts w:ascii="Arial" w:hAnsi="Arial" w:cs="Arial"/>
                <w:sz w:val="24"/>
                <w:szCs w:val="24"/>
              </w:rPr>
              <w:t>ZI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7795">
              <w:rPr>
                <w:rFonts w:ascii="Arial" w:hAnsi="Arial" w:cs="Arial"/>
                <w:sz w:val="24"/>
                <w:szCs w:val="24"/>
              </w:rPr>
              <w:t>RENOKE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DAKERLAINE DE SOUZA FEITOZA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ADRIANE MAYLLA CANDIDO DA SILVA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DANIELY GOMES DA SILVA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LAIS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7795">
              <w:rPr>
                <w:rFonts w:ascii="Arial" w:hAnsi="Arial" w:cs="Arial"/>
                <w:sz w:val="24"/>
                <w:szCs w:val="24"/>
              </w:rPr>
              <w:t>SERLANA CORREIA DE LIMA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SANDIELY SILVA MOTA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EE3B2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TAIS CARNIELI DE PAULA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AMANDA ELENA DOS SANTOS PEIXOTO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3B2D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5386" w:type="dxa"/>
          </w:tcPr>
          <w:p w:rsidR="00E241B6" w:rsidRPr="00B8779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POLIANA LIMA SOUZA</w:t>
            </w:r>
          </w:p>
        </w:tc>
        <w:tc>
          <w:tcPr>
            <w:tcW w:w="1071" w:type="dxa"/>
          </w:tcPr>
          <w:p w:rsidR="00E241B6" w:rsidRPr="00B8779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9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EE3B2D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3B7579" w:rsidRDefault="003B7579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5"/>
        <w:gridCol w:w="4829"/>
        <w:gridCol w:w="1042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 xml:space="preserve">MERENDEIRA </w:t>
            </w:r>
            <w:proofErr w:type="gramStart"/>
            <w:r w:rsidRPr="00486C11">
              <w:rPr>
                <w:rFonts w:ascii="Arial" w:hAnsi="Arial" w:cs="Arial"/>
                <w:sz w:val="24"/>
                <w:szCs w:val="24"/>
              </w:rPr>
              <w:t>ESCOLAR  E.M.E.I.E.F.PAPA</w:t>
            </w:r>
            <w:proofErr w:type="gramEnd"/>
            <w:r w:rsidRPr="00486C11">
              <w:rPr>
                <w:rFonts w:ascii="Arial" w:hAnsi="Arial" w:cs="Arial"/>
                <w:sz w:val="24"/>
                <w:szCs w:val="24"/>
              </w:rPr>
              <w:t xml:space="preserve"> PAULO VI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NELCI ALVES FERNANDES CORREA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ERICA DOS SANTOS BIELA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KETHELEN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6C11">
              <w:rPr>
                <w:rFonts w:ascii="Arial" w:hAnsi="Arial" w:cs="Arial"/>
                <w:sz w:val="24"/>
                <w:szCs w:val="24"/>
              </w:rPr>
              <w:t>NICOLLY MENDES DANIEL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ADENILZA MEIRELES DE VASCONCELOS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SILVANA RIBEIRO DA SILVA DIAS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ROSANGELA CAMARA PINTO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ALEXSANDRA SANTOS DE LIMA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PATRÍCIA DE SOUZA PINTO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MARA LUCIA DOS SANTOS OLIVEIRA BRASIL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5386" w:type="dxa"/>
          </w:tcPr>
          <w:p w:rsidR="00E241B6" w:rsidRPr="00486C1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LUZIVANIA VIANA SILVA</w:t>
            </w:r>
          </w:p>
        </w:tc>
        <w:tc>
          <w:tcPr>
            <w:tcW w:w="1071" w:type="dxa"/>
          </w:tcPr>
          <w:p w:rsidR="00E241B6" w:rsidRPr="00486C1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C1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42226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2226E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0"/>
        <w:gridCol w:w="4822"/>
        <w:gridCol w:w="1044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 xml:space="preserve">MERENDEIRA </w:t>
            </w:r>
            <w:proofErr w:type="gramStart"/>
            <w:r w:rsidRPr="00AB37DC">
              <w:rPr>
                <w:rFonts w:ascii="Arial" w:hAnsi="Arial" w:cs="Arial"/>
                <w:sz w:val="24"/>
                <w:szCs w:val="24"/>
              </w:rPr>
              <w:t>ESCOLAR  E.M.E.I.E.F.</w:t>
            </w:r>
            <w:proofErr w:type="gramEnd"/>
            <w:r w:rsidRPr="00AB37DC">
              <w:rPr>
                <w:rFonts w:ascii="Arial" w:hAnsi="Arial" w:cs="Arial"/>
                <w:sz w:val="24"/>
                <w:szCs w:val="24"/>
              </w:rPr>
              <w:t xml:space="preserve"> JOSUÉ DE CASTRO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IVANETE BARCELOS DOS SANTOS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DAYANA MENDES DOS REIS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SUELI DA SILVA GOVEIA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ADRIANA DE JESUS CONTARATO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CLEIDIANE DOS SANTOS RODRIGUES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SELMA CACIANO DE SOUZA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MARA LUCIA SANTOS DE OLIVEIRA BRASIL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5386" w:type="dxa"/>
          </w:tcPr>
          <w:p w:rsidR="00E241B6" w:rsidRPr="00AB37DC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AMANDA HELENA DOS SANTOS PEIXOTO</w:t>
            </w:r>
          </w:p>
        </w:tc>
        <w:tc>
          <w:tcPr>
            <w:tcW w:w="1071" w:type="dxa"/>
          </w:tcPr>
          <w:p w:rsidR="00E241B6" w:rsidRPr="00AB37DC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7DC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8"/>
        <w:gridCol w:w="4825"/>
        <w:gridCol w:w="1043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6FF">
              <w:rPr>
                <w:rFonts w:ascii="Arial" w:hAnsi="Arial" w:cs="Arial"/>
                <w:sz w:val="24"/>
                <w:szCs w:val="24"/>
              </w:rPr>
              <w:t xml:space="preserve">MERENDEIRA </w:t>
            </w:r>
            <w:proofErr w:type="gramStart"/>
            <w:r w:rsidRPr="002E46FF">
              <w:rPr>
                <w:rFonts w:ascii="Arial" w:hAnsi="Arial" w:cs="Arial"/>
                <w:sz w:val="24"/>
                <w:szCs w:val="24"/>
              </w:rPr>
              <w:t>ESCOLAR  E.M.E.I.E.F.</w:t>
            </w:r>
            <w:proofErr w:type="gramEnd"/>
            <w:r w:rsidRPr="002E46FF">
              <w:rPr>
                <w:rFonts w:ascii="Arial" w:hAnsi="Arial" w:cs="Arial"/>
                <w:sz w:val="24"/>
                <w:szCs w:val="24"/>
              </w:rPr>
              <w:t xml:space="preserve"> MANOEL RIBEIRO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SIRLEY MACHADO DE SOUZA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MARIA FRANCISCA GOMES DA SILVA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ONIZA PORFILIOLUIZ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ELAINE RODRIGUES DOS ANJOS COSTAS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GERLANDIA MIGUEL DE SOUZA CARVALHO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CONCEIÇÃO RAYMUNDA DE LIMA SILVA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VIVIANE APARECIDA FERREIRA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GLEICIANE AMARAL SALOMÃO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ANGELA DOS REIS MANHAME PULGA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ANA CLAUDIA JESUS SANTANA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MARA LUCIA SANTOS DE OLIVEIRA BRASIL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GLEICIANE DA SILVA FELISBERTO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FABIOLA DOS SANTOS SILVA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PATRÍCIA COELHO FREITAS DA SILVA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MARIA DE FATIMA CARNEIRO VIVIANE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DAIANE FOZIRENOKE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LEILIANE SANTANA BISPO SILVA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DAKERLAINE DE SOUZA FEITOSA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ADRIANE MAYLA CANDIDO DA SILVA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5386" w:type="dxa"/>
          </w:tcPr>
          <w:p w:rsidR="00E241B6" w:rsidRPr="0059337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LUCIANA FELDHAUS CARDOSO</w:t>
            </w:r>
          </w:p>
        </w:tc>
        <w:tc>
          <w:tcPr>
            <w:tcW w:w="1071" w:type="dxa"/>
          </w:tcPr>
          <w:p w:rsidR="00E241B6" w:rsidRPr="0059337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7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5"/>
        <w:gridCol w:w="4829"/>
        <w:gridCol w:w="1042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 xml:space="preserve">INSPETOR DE PÁTIO </w:t>
            </w:r>
            <w:proofErr w:type="gramStart"/>
            <w:r w:rsidRPr="00903585">
              <w:rPr>
                <w:rFonts w:ascii="Arial" w:hAnsi="Arial" w:cs="Arial"/>
                <w:sz w:val="24"/>
                <w:szCs w:val="24"/>
              </w:rPr>
              <w:t>ESCOLAR  E.M.E.I.E.F.</w:t>
            </w:r>
            <w:proofErr w:type="gramEnd"/>
            <w:r w:rsidRPr="00903585">
              <w:rPr>
                <w:rFonts w:ascii="Arial" w:hAnsi="Arial" w:cs="Arial"/>
                <w:sz w:val="24"/>
                <w:szCs w:val="24"/>
              </w:rPr>
              <w:t xml:space="preserve"> MANOEL RIBEIRO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ANGELITA DA SILVA NASCIMENTO COSTA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GLEIDE MARISA MENDONÇA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ELOANA SANTOS DA SILVA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ALESSANDRA DE SOUZA ALMEIDA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ROSALINA FERREIRA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ONIZA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585">
              <w:rPr>
                <w:rFonts w:ascii="Arial" w:hAnsi="Arial" w:cs="Arial"/>
                <w:sz w:val="24"/>
                <w:szCs w:val="24"/>
              </w:rPr>
              <w:t>PORFILIO LUIZ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MATHEUS HENRIQUE GOMES FELIX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ANTONIO DO CARMO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585">
              <w:rPr>
                <w:rFonts w:ascii="Arial" w:hAnsi="Arial" w:cs="Arial"/>
                <w:sz w:val="24"/>
                <w:szCs w:val="24"/>
              </w:rPr>
              <w:t>RODRIGUES OLIVEIRA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ROSILENE RODRIGUES DE MORAES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GERLANDIA MIGUEL DE SOUZA CARVALHO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EDNEUZA NASCIMENTO LUCAS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REGINALDO DE ABREU CARVALHO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DIANA CORREIA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MARA LUCIA SANTOS DE OLIVEIRA BRASIL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FABIOLA SANTOS DE SOUZA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FRANCINEY DE LIMA CHAVES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ERIC JOAQUIM DA SILVA VASCONCELOS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JULIANA CARLA DOS SANTOS FERREIRA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ADENIS BATISTA CARNIELI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LUANA SANTOS FERREIRA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TAISA OLIVEIRA DA SILVA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JONAS ROSA DA SILVA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ADRIENE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585">
              <w:rPr>
                <w:rFonts w:ascii="Arial" w:hAnsi="Arial" w:cs="Arial"/>
                <w:sz w:val="24"/>
                <w:szCs w:val="24"/>
              </w:rPr>
              <w:t>MAYLLA CANDIDO DA SILVA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TALLITA SOARES DE OLIVEIRA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LAIS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585">
              <w:rPr>
                <w:rFonts w:ascii="Arial" w:hAnsi="Arial" w:cs="Arial"/>
                <w:sz w:val="24"/>
                <w:szCs w:val="24"/>
              </w:rPr>
              <w:t>SERLANA CORREIA DE LIMA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EDSON LUCAS DE OLIVEIRA CASTRO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GEICY RAMOS DOS SANTOS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TAÍS CARNIELI DE PAULA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SANDIELY SILVA MOTA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DAVID MARINHO DINIZ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ROSENILDA FERREIRA DOS SANTOS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MARQUESON VASCONCELOS DE FARIA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STEPHANIE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585">
              <w:rPr>
                <w:rFonts w:ascii="Arial" w:hAnsi="Arial" w:cs="Arial"/>
                <w:sz w:val="24"/>
                <w:szCs w:val="24"/>
              </w:rPr>
              <w:t>OLIVEIRA FERNANDES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KEILA DO CARMO DE JESUS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2"/>
        <w:gridCol w:w="4819"/>
        <w:gridCol w:w="1045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 xml:space="preserve">INSPETOR DE PÁTIO </w:t>
            </w:r>
            <w:proofErr w:type="gramStart"/>
            <w:r w:rsidRPr="00903585">
              <w:rPr>
                <w:rFonts w:ascii="Arial" w:hAnsi="Arial" w:cs="Arial"/>
                <w:sz w:val="24"/>
                <w:szCs w:val="24"/>
              </w:rPr>
              <w:t>ESCOLAR  E.M.E.I.E.F.</w:t>
            </w:r>
            <w:proofErr w:type="gramEnd"/>
            <w:r w:rsidRPr="00903585">
              <w:rPr>
                <w:rFonts w:ascii="Arial" w:hAnsi="Arial" w:cs="Arial"/>
                <w:sz w:val="24"/>
                <w:szCs w:val="24"/>
              </w:rPr>
              <w:t xml:space="preserve"> MANOEL RIBEIRO</w:t>
            </w: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PORTADORES DE NECESSIDADES ESPECIAIS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Tr="003B7579">
        <w:tc>
          <w:tcPr>
            <w:tcW w:w="1985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5386" w:type="dxa"/>
          </w:tcPr>
          <w:p w:rsidR="00E241B6" w:rsidRPr="00903585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ADEVILSON PIRES PACHECO*</w:t>
            </w:r>
          </w:p>
        </w:tc>
        <w:tc>
          <w:tcPr>
            <w:tcW w:w="1071" w:type="dxa"/>
          </w:tcPr>
          <w:p w:rsidR="00E241B6" w:rsidRPr="00903585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58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3B757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2"/>
        <w:gridCol w:w="4819"/>
        <w:gridCol w:w="1045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MOTORISTA DE ÔNIBUS ESCOLAR M.E.I.E.F JOSILEI DA SILVA NASCIMENTO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2B599D" w:rsidTr="003B7579">
        <w:tc>
          <w:tcPr>
            <w:tcW w:w="1985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386" w:type="dxa"/>
          </w:tcPr>
          <w:p w:rsidR="00E241B6" w:rsidRPr="002B599D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EGNALDO LOURENÇO DA SILVA</w:t>
            </w:r>
          </w:p>
        </w:tc>
        <w:tc>
          <w:tcPr>
            <w:tcW w:w="1071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2B599D" w:rsidTr="003B7579">
        <w:tc>
          <w:tcPr>
            <w:tcW w:w="1985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5386" w:type="dxa"/>
          </w:tcPr>
          <w:p w:rsidR="00E241B6" w:rsidRPr="002B599D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ELIEL PEREIRA DOS SANTOS</w:t>
            </w:r>
          </w:p>
        </w:tc>
        <w:tc>
          <w:tcPr>
            <w:tcW w:w="1071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2B599D" w:rsidTr="003B7579">
        <w:tc>
          <w:tcPr>
            <w:tcW w:w="1985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86" w:type="dxa"/>
          </w:tcPr>
          <w:p w:rsidR="00E241B6" w:rsidRPr="002B599D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MARCOS MACHADO</w:t>
            </w:r>
          </w:p>
        </w:tc>
        <w:tc>
          <w:tcPr>
            <w:tcW w:w="1071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2B599D" w:rsidTr="003B7579">
        <w:tc>
          <w:tcPr>
            <w:tcW w:w="1985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5386" w:type="dxa"/>
          </w:tcPr>
          <w:p w:rsidR="00E241B6" w:rsidRPr="002B599D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DARIO GOMES DA SILVA</w:t>
            </w:r>
          </w:p>
        </w:tc>
        <w:tc>
          <w:tcPr>
            <w:tcW w:w="1071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2B599D" w:rsidTr="003B7579">
        <w:tc>
          <w:tcPr>
            <w:tcW w:w="1985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5386" w:type="dxa"/>
          </w:tcPr>
          <w:p w:rsidR="00E241B6" w:rsidRPr="002B599D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ANTONIO PEREIRA DA SILVA</w:t>
            </w:r>
          </w:p>
        </w:tc>
        <w:tc>
          <w:tcPr>
            <w:tcW w:w="1071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2B599D" w:rsidTr="003B7579">
        <w:tc>
          <w:tcPr>
            <w:tcW w:w="1985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5386" w:type="dxa"/>
          </w:tcPr>
          <w:p w:rsidR="00E241B6" w:rsidRPr="002B599D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OSVALDO VENTURA DE OLIVEIRA</w:t>
            </w:r>
          </w:p>
        </w:tc>
        <w:tc>
          <w:tcPr>
            <w:tcW w:w="1071" w:type="dxa"/>
          </w:tcPr>
          <w:p w:rsidR="00E241B6" w:rsidRPr="002B599D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5"/>
        <w:gridCol w:w="4829"/>
        <w:gridCol w:w="1042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PROFESSOR PEDAGOGO - SÉRIES INICIAIS 40 HORAS E.M.E.I.E.F. JOSUÉ DE CASTRO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RAQUEL DA SILVA LUNA BEZERRA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ROSIANE GALDINO DA SILVASANTOS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NEUZELY DE JESUS MOREIRA ALVES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ELIZANGELA RODRIGUES DE BARROS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SELMA ANTONIO DOS SANTOS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UDILENE SILVA NASCIMENTO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VALDENI DA SILVA GOMES FARIAS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CLEIDIANE DOS SANTOS RODRIGUES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ANDREIA CUSTODIA BARBOSA FERREIRA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NAYARA ANTONIO PIO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TANIA PEREIRA DE LIMA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ROSILENE DA SILVA TOME VASCONCELOS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 xml:space="preserve">WEVERSON DA SILVA CARVALHO 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GISLAINE DA SILVA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3B7579" w:rsidRDefault="003B7579" w:rsidP="00FD28E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4"/>
        <w:gridCol w:w="4816"/>
        <w:gridCol w:w="1046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99D">
              <w:rPr>
                <w:rFonts w:ascii="Arial" w:hAnsi="Arial" w:cs="Arial"/>
                <w:sz w:val="24"/>
                <w:szCs w:val="24"/>
              </w:rPr>
              <w:t>PROFESSOR PEDAGOGO - SÉRIES INICIAIS 40 HORAS E.M.E.I.E.F. JOSUÉ DE CASTRO</w:t>
            </w: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PORTADORES DE NECESSIDADES ESPECIAIS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Tr="003B7579">
        <w:tc>
          <w:tcPr>
            <w:tcW w:w="1985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5386" w:type="dxa"/>
          </w:tcPr>
          <w:p w:rsidR="00E241B6" w:rsidRPr="00555AB1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RONALDO ALVES DOS SANTOS*</w:t>
            </w:r>
          </w:p>
        </w:tc>
        <w:tc>
          <w:tcPr>
            <w:tcW w:w="1071" w:type="dxa"/>
          </w:tcPr>
          <w:p w:rsidR="00E241B6" w:rsidRPr="00555AB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AB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0"/>
        <w:gridCol w:w="4822"/>
        <w:gridCol w:w="1044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PROFESSOR PEDAGOGO SÉRIES INICIAIS 40 HORAS E.M.E.I.E.F. MANOEL RIBEIRO</w:t>
            </w:r>
          </w:p>
        </w:tc>
      </w:tr>
      <w:tr w:rsidR="00E241B6" w:rsidRPr="00555AB1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RAQUEL DA SILVA LUNA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SIRLAINE SANTOS DE SOUZA DZIOMBRA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VANUSA PEREIRA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ROSIANE GALDINO DOS SILVA SANTOS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ROSILEI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762">
              <w:rPr>
                <w:rFonts w:ascii="Arial" w:hAnsi="Arial" w:cs="Arial"/>
                <w:sz w:val="24"/>
                <w:szCs w:val="24"/>
              </w:rPr>
              <w:t>ANCELMO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LUCILANGES REGIS DE PAULA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RONALDO ALVES DOS SANTOS*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TATIANE ESTER PEDROSA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DALIANA DE SOUZA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PATRÍCIA DA SILVA ALVES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GENESILDA MOREIRA DE MIRANDA SOUZA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LUCIANE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ANDREIA CUSTODIO BARBOSA FERREIRA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LUCIANE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CLAUDIA BORBA FARIA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GISLAINE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E83A9B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EUZA JARDIM DA SILVA SANTOS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6"/>
        <w:gridCol w:w="4813"/>
        <w:gridCol w:w="1047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PROFESSOR PEDAGOGO SÉRIES INICIAIS 40 HO</w:t>
            </w:r>
            <w:r>
              <w:rPr>
                <w:rFonts w:ascii="Arial" w:hAnsi="Arial" w:cs="Arial"/>
                <w:sz w:val="24"/>
                <w:szCs w:val="24"/>
              </w:rPr>
              <w:t>RAS E.M.E.I.E.F. MANOEL RIBEIRO</w:t>
            </w: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PORTADORES DE NECESSIDADES ESPECIAIS</w:t>
            </w:r>
          </w:p>
        </w:tc>
      </w:tr>
      <w:tr w:rsidR="00E241B6" w:rsidRPr="00325439" w:rsidTr="003B7579">
        <w:tc>
          <w:tcPr>
            <w:tcW w:w="1985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325439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43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325439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43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ROSALIA SANTOS PEREIRA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0"/>
        <w:gridCol w:w="4822"/>
        <w:gridCol w:w="1044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PROFESSOR PEDAGOGO SÉRIES INICIAIS 20 HORAS E.M.E.I.E.F. JOSUÉ DE CASTRO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NEUZELY DE JESUS MOREIRA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ELISANGELA RODRIGUES DE BARROS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VALDILENE AFONSO FREITAS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LUCIMEIRE DA SILVA VIEIRA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REGIANE MARQUES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VALDINEIA ROSA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SIDNEIA DE SOUZA LOPES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DEISE SANTOS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ANDREIA CUSTODIA BARBOSA FERREIRA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ADRIANA RIBEIRO CARVALHO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8"/>
        <w:gridCol w:w="4825"/>
        <w:gridCol w:w="1043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3B7579" w:rsidRDefault="00E241B6" w:rsidP="003B757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PROFESSOR PEDAGOGO SÉRIES INICIAIS 20 HORAS E.M.E.I.E.F. MANOEL RIBEIRO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SÔNIA ROSA DE OLIVEIRA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ORGANDILA DA COSTA FAUSTINO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WZIELY ANDRADE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ROSIANE GALDINO DA SILVA SANTOS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NEIVA CRISOSTOMO DE LIMA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SELMA ANTONIO DOS SANTOS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LUCIMEIRA DA SILVA VIEIRA MAIA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ELAINE SOARES SANTOS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SIDNEIA DE SOUZA LOPES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DEISE SANTOS DA SILVA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MARIA APARECIDA DE FREITAS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APARECIDA DE OLIVEIRA ALVES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LUCILANGES RÉGIS DE PAULA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SHIRLEI SOUZA GONÇALVES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SELMA DOS SANTOS NUNES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089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VILMA APARECIDA CAMPOS DE OLIVEIRA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ANDREIA CUSTODIO BARBOSA FERREIRA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VALDEMIR DA SILVA GOMES FARIAS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ALEXSANDRA DA SILVA SOUZA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ELINEIA DIAS TEIXEIRA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MARCIA MARTINS DE LIMA ORLANDO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CLAUDIA BORBA FARIA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FRANCIELLE DAVILA DE SOUZA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3B757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8"/>
        <w:gridCol w:w="4825"/>
        <w:gridCol w:w="1043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PROFESSOR PEDAGOGO SÉRIES INICIAIS 20 HORAS E.M.E.I.E.F. PAPA PAULO VI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ORGANDILA DA COSTA FAUSTINO SILVA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GEISE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133">
              <w:rPr>
                <w:rFonts w:ascii="Arial" w:hAnsi="Arial" w:cs="Arial"/>
                <w:sz w:val="24"/>
                <w:szCs w:val="24"/>
              </w:rPr>
              <w:t>BUSS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133">
              <w:rPr>
                <w:rFonts w:ascii="Arial" w:hAnsi="Arial" w:cs="Arial"/>
                <w:sz w:val="24"/>
                <w:szCs w:val="24"/>
              </w:rPr>
              <w:t>CAMARA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ROSIANE GALDINO DA SILVA SANTOS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NEIVA CRISOSTOMO DE LIMA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MARIA FERREIRA VIANA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VANUSA COSTA NASCIMENTO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SELMA DOS SANTOS NUNES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MARIZETE RIBEIRO ALVES RAASCH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386" w:type="dxa"/>
          </w:tcPr>
          <w:p w:rsidR="00E241B6" w:rsidRPr="00EB413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LUZINETE RODRIGUES DA SILVA</w:t>
            </w:r>
          </w:p>
        </w:tc>
        <w:tc>
          <w:tcPr>
            <w:tcW w:w="1071" w:type="dxa"/>
          </w:tcPr>
          <w:p w:rsidR="00E241B6" w:rsidRPr="00EB413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13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3B7579" w:rsidRDefault="003B7579" w:rsidP="00FD28E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3"/>
        <w:gridCol w:w="4818"/>
        <w:gridCol w:w="1045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PROFESSOR LÍNGUA INGLESA NÍVEL III 20 HORAS E.M.E.I.E.F. JOSUÉ DE CASTRO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GISLAINE CRISTINA NOGUEIRA DOS SANTOS ROCHA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JOCIMAR PORTUGAL DE JESUS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3"/>
        <w:gridCol w:w="4818"/>
        <w:gridCol w:w="1045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511C29" w:rsidRDefault="00E241B6" w:rsidP="00E24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PROFESSOR LÍNGUA INGLESA NÍVEL III 20 HORAS E.M.E.I.E.F. MANOEL RIBEIRO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GISLAINE CRISTINA NOGUEIRA DOS SANTOS ROCHA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JOCIMAR PORTUGAL DE JESUS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7"/>
        <w:gridCol w:w="4826"/>
        <w:gridCol w:w="1043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PROFESSOR MATEMÁTICA NÍVEL III 20 HORAS E.M.E.I.E.F. MANOEL RIBEIRO</w:t>
            </w:r>
          </w:p>
          <w:p w:rsidR="00E241B6" w:rsidRPr="00511C29" w:rsidRDefault="00E241B6" w:rsidP="001C5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MATHEUS COELHO VIEIRA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JEFERSON LANA EVANGELISTA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CLAUDIA FERREIRA VIANA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CLAUDIA OLIVEIRA FERREIRA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D61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CLAUDIEL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1B3">
              <w:rPr>
                <w:rFonts w:ascii="Arial" w:hAnsi="Arial" w:cs="Arial"/>
                <w:sz w:val="24"/>
                <w:szCs w:val="24"/>
              </w:rPr>
              <w:t>TACK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FABRICIA SANTOS NUNES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MOAB MARQUES DA SILVA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GESSICA DIAS DE FRANÇA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4"/>
        <w:gridCol w:w="4817"/>
        <w:gridCol w:w="1045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PROFESSOR HISTÓRIA NÍVEL III 20 HORAS E.M.E.I.E.F. JOSUÉ DE CASTRO</w:t>
            </w:r>
          </w:p>
          <w:p w:rsidR="00E241B6" w:rsidRPr="00511C29" w:rsidRDefault="00E241B6" w:rsidP="001C5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CLEICIENE SANTOS DE OLIVEIRA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5386" w:type="dxa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ELIAS BASTOS CAMPOS</w:t>
            </w:r>
          </w:p>
        </w:tc>
        <w:tc>
          <w:tcPr>
            <w:tcW w:w="1071" w:type="dxa"/>
          </w:tcPr>
          <w:p w:rsidR="00E241B6" w:rsidRPr="001D61B3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3B757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6"/>
        <w:gridCol w:w="4814"/>
        <w:gridCol w:w="1046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1B3">
              <w:rPr>
                <w:rFonts w:ascii="Arial" w:hAnsi="Arial" w:cs="Arial"/>
                <w:sz w:val="24"/>
                <w:szCs w:val="24"/>
              </w:rPr>
              <w:t>PROFESSOR HISTÓRIA NÍVEL III 20 HORAS E.M.E.I.E.F. MANOEL RIBEIRO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8149CA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MAXSON JOSÉ BARZANI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8149CA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KESIA CRISTINA DA SILVA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8149CA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EUGENIA KARLA PAZINE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8149CA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ELIAS BASTOS CAMPOS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7"/>
        <w:gridCol w:w="4826"/>
        <w:gridCol w:w="1043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E241B6" w:rsidRDefault="00E241B6" w:rsidP="00E24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PROFESSOR CIÊNCIAS BIOLÓGICAS NÍVEL III 20 HORAS E.M.E.I.E.F. JOSUÉ DE CASTRO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MARLIANE SALES PINHEIRO BORTOLOZZO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GISLENE DOS SANTOS SILVA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TELMA DA SILVA BAHIA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VERA FERREIRA VIANA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POLIANY APARECIDA SPADETO SANTOS EVANGELISTA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WANNA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9CA">
              <w:rPr>
                <w:rFonts w:ascii="Arial" w:hAnsi="Arial" w:cs="Arial"/>
                <w:sz w:val="24"/>
                <w:szCs w:val="24"/>
              </w:rPr>
              <w:t>UNEIDA GAVA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JULIANA MARTINS DE ALMEIDA BATISTA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386" w:type="dxa"/>
          </w:tcPr>
          <w:p w:rsidR="00E241B6" w:rsidRPr="008149CA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GLEICIANE FREITAS DA SILVA</w:t>
            </w:r>
          </w:p>
        </w:tc>
        <w:tc>
          <w:tcPr>
            <w:tcW w:w="1071" w:type="dxa"/>
          </w:tcPr>
          <w:p w:rsidR="00E241B6" w:rsidRPr="008149CA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9C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18"/>
        <w:gridCol w:w="4825"/>
        <w:gridCol w:w="1043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776A5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51">
              <w:rPr>
                <w:rFonts w:ascii="Arial" w:hAnsi="Arial" w:cs="Arial"/>
                <w:sz w:val="24"/>
                <w:szCs w:val="24"/>
              </w:rPr>
              <w:t xml:space="preserve">PROFESSOR LÍNGUA </w:t>
            </w:r>
            <w:proofErr w:type="gramStart"/>
            <w:r w:rsidRPr="00776A51">
              <w:rPr>
                <w:rFonts w:ascii="Arial" w:hAnsi="Arial" w:cs="Arial"/>
                <w:sz w:val="24"/>
                <w:szCs w:val="24"/>
              </w:rPr>
              <w:t>PORTUGUESA  NÍVEL</w:t>
            </w:r>
            <w:proofErr w:type="gramEnd"/>
            <w:r w:rsidRPr="00776A51">
              <w:rPr>
                <w:rFonts w:ascii="Arial" w:hAnsi="Arial" w:cs="Arial"/>
                <w:sz w:val="24"/>
                <w:szCs w:val="24"/>
              </w:rPr>
              <w:t xml:space="preserve"> III 20 HORAS E.M.E.I.E.F. JOSUÉ DE CASTRO</w:t>
            </w:r>
          </w:p>
          <w:p w:rsidR="00E241B6" w:rsidRPr="00511C29" w:rsidRDefault="00E241B6" w:rsidP="001C5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776A51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A5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5386" w:type="dxa"/>
          </w:tcPr>
          <w:p w:rsidR="00E241B6" w:rsidRPr="00776A51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776A51">
              <w:rPr>
                <w:rFonts w:ascii="Arial" w:hAnsi="Arial" w:cs="Arial"/>
                <w:sz w:val="24"/>
                <w:szCs w:val="24"/>
              </w:rPr>
              <w:t>CLAUDIMEIRE GARCIA DE SOUZA</w:t>
            </w:r>
          </w:p>
        </w:tc>
        <w:tc>
          <w:tcPr>
            <w:tcW w:w="1071" w:type="dxa"/>
          </w:tcPr>
          <w:p w:rsidR="00E241B6" w:rsidRPr="00776A5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A5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Pr="00776A51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</w:tbl>
    <w:p w:rsidR="00E241B6" w:rsidRDefault="00E241B6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p w:rsidR="00FD28E4" w:rsidRDefault="00FD28E4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898"/>
        <w:gridCol w:w="4853"/>
        <w:gridCol w:w="1035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3B7579" w:rsidRDefault="00E241B6" w:rsidP="003B7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 xml:space="preserve">PROFESSOR LÍNGUA </w:t>
            </w:r>
            <w:proofErr w:type="gramStart"/>
            <w:r w:rsidRPr="00350FC8">
              <w:rPr>
                <w:rFonts w:ascii="Arial" w:hAnsi="Arial" w:cs="Arial"/>
                <w:sz w:val="24"/>
                <w:szCs w:val="24"/>
              </w:rPr>
              <w:t>PORTUGUESA  NÍVEL</w:t>
            </w:r>
            <w:proofErr w:type="gramEnd"/>
            <w:r w:rsidRPr="00350FC8">
              <w:rPr>
                <w:rFonts w:ascii="Arial" w:hAnsi="Arial" w:cs="Arial"/>
                <w:sz w:val="24"/>
                <w:szCs w:val="24"/>
              </w:rPr>
              <w:t xml:space="preserve"> III 20 HO</w:t>
            </w:r>
            <w:r w:rsidR="003B7579">
              <w:rPr>
                <w:rFonts w:ascii="Arial" w:hAnsi="Arial" w:cs="Arial"/>
                <w:sz w:val="24"/>
                <w:szCs w:val="24"/>
              </w:rPr>
              <w:t>RAS E.M.E.I.E.F. MANOEL RIBEIRO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5386" w:type="dxa"/>
          </w:tcPr>
          <w:p w:rsidR="00E241B6" w:rsidRPr="00350FC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SILVANA TEREZINHA DA SILVA</w:t>
            </w:r>
          </w:p>
        </w:tc>
        <w:tc>
          <w:tcPr>
            <w:tcW w:w="1071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5386" w:type="dxa"/>
          </w:tcPr>
          <w:p w:rsidR="00E241B6" w:rsidRPr="00350FC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JOCIMARPORTUGUAL DE JESUS</w:t>
            </w:r>
          </w:p>
        </w:tc>
        <w:tc>
          <w:tcPr>
            <w:tcW w:w="1071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3B7579" w:rsidRDefault="003B7579" w:rsidP="00E241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920"/>
        <w:gridCol w:w="4822"/>
        <w:gridCol w:w="1044"/>
        <w:gridCol w:w="2137"/>
      </w:tblGrid>
      <w:tr w:rsidR="00E241B6" w:rsidRPr="00511C29" w:rsidTr="003B7579">
        <w:tc>
          <w:tcPr>
            <w:tcW w:w="9923" w:type="dxa"/>
            <w:gridSpan w:val="4"/>
          </w:tcPr>
          <w:p w:rsidR="00E241B6" w:rsidRPr="001D61B3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1B6" w:rsidRPr="003B7579" w:rsidRDefault="00E241B6" w:rsidP="003B7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 xml:space="preserve">PROFESSOR LÍNGUA </w:t>
            </w:r>
            <w:proofErr w:type="gramStart"/>
            <w:r w:rsidRPr="00350FC8">
              <w:rPr>
                <w:rFonts w:ascii="Arial" w:hAnsi="Arial" w:cs="Arial"/>
                <w:sz w:val="24"/>
                <w:szCs w:val="24"/>
              </w:rPr>
              <w:t>PORTUGUESA  NÍVEL</w:t>
            </w:r>
            <w:proofErr w:type="gramEnd"/>
            <w:r w:rsidRPr="00350FC8">
              <w:rPr>
                <w:rFonts w:ascii="Arial" w:hAnsi="Arial" w:cs="Arial"/>
                <w:sz w:val="24"/>
                <w:szCs w:val="24"/>
              </w:rPr>
              <w:t xml:space="preserve"> III 20 H</w:t>
            </w:r>
            <w:r w:rsidR="003B7579">
              <w:rPr>
                <w:rFonts w:ascii="Arial" w:hAnsi="Arial" w:cs="Arial"/>
                <w:sz w:val="24"/>
                <w:szCs w:val="24"/>
              </w:rPr>
              <w:t>ORAS E.M.E.I.E.F. PAPA PAULO VI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5386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071" w:type="dxa"/>
          </w:tcPr>
          <w:p w:rsidR="00E241B6" w:rsidRPr="00AE0762" w:rsidRDefault="00E241B6" w:rsidP="001C5D3C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62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481" w:type="dxa"/>
          </w:tcPr>
          <w:p w:rsidR="00E241B6" w:rsidRPr="00AE0762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62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5386" w:type="dxa"/>
          </w:tcPr>
          <w:p w:rsidR="00E241B6" w:rsidRPr="00350FC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ELISAMA SILVA DE LIMA</w:t>
            </w:r>
          </w:p>
        </w:tc>
        <w:tc>
          <w:tcPr>
            <w:tcW w:w="1071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 w:rsidRPr="003A7F78">
              <w:rPr>
                <w:rFonts w:ascii="Arial" w:hAnsi="Arial" w:cs="Arial"/>
                <w:sz w:val="24"/>
                <w:szCs w:val="24"/>
              </w:rPr>
              <w:t>1º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86" w:type="dxa"/>
          </w:tcPr>
          <w:p w:rsidR="00E241B6" w:rsidRPr="00350FC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BARBARA JAINE DE MELO BARBOSA</w:t>
            </w:r>
          </w:p>
        </w:tc>
        <w:tc>
          <w:tcPr>
            <w:tcW w:w="1071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  <w:tr w:rsidR="00E241B6" w:rsidRPr="00AE0762" w:rsidTr="003B7579">
        <w:tc>
          <w:tcPr>
            <w:tcW w:w="1985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5386" w:type="dxa"/>
          </w:tcPr>
          <w:p w:rsidR="00E241B6" w:rsidRPr="00350FC8" w:rsidRDefault="00E241B6" w:rsidP="001C5D3C">
            <w:pPr>
              <w:rPr>
                <w:rFonts w:ascii="Arial" w:hAnsi="Arial" w:cs="Arial"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JOCIMAR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0FC8">
              <w:rPr>
                <w:rFonts w:ascii="Arial" w:hAnsi="Arial" w:cs="Arial"/>
                <w:sz w:val="24"/>
                <w:szCs w:val="24"/>
              </w:rPr>
              <w:t>PORTUGUAL DE JESUS</w:t>
            </w:r>
          </w:p>
        </w:tc>
        <w:tc>
          <w:tcPr>
            <w:tcW w:w="1071" w:type="dxa"/>
          </w:tcPr>
          <w:p w:rsidR="00E241B6" w:rsidRPr="00350FC8" w:rsidRDefault="00E241B6" w:rsidP="001C5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FC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81" w:type="dxa"/>
          </w:tcPr>
          <w:p w:rsidR="00E241B6" w:rsidRDefault="00E241B6" w:rsidP="001C5D3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7F78">
              <w:rPr>
                <w:rFonts w:ascii="Arial" w:hAnsi="Arial" w:cs="Arial"/>
                <w:sz w:val="24"/>
                <w:szCs w:val="24"/>
              </w:rPr>
              <w:t>º COLOCADO</w:t>
            </w:r>
          </w:p>
        </w:tc>
      </w:tr>
    </w:tbl>
    <w:p w:rsidR="00F52EDD" w:rsidRDefault="00F52EDD" w:rsidP="00752BCB">
      <w:pPr>
        <w:spacing w:after="0"/>
        <w:rPr>
          <w:rFonts w:ascii="Arial" w:hAnsi="Arial" w:cs="Arial"/>
          <w:b/>
          <w:sz w:val="24"/>
          <w:szCs w:val="24"/>
        </w:rPr>
      </w:pPr>
    </w:p>
    <w:p w:rsidR="00752BCB" w:rsidRDefault="00752BCB" w:rsidP="009E00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1D6EB8" w:rsidRDefault="001D6EB8" w:rsidP="001D6EB8">
      <w:pPr>
        <w:spacing w:after="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Este Decreto entra em vigor na data de sua publicação, regando-se as disposições contrarias.</w:t>
      </w:r>
    </w:p>
    <w:p w:rsidR="001D6EB8" w:rsidRDefault="001D6EB8" w:rsidP="001D6EB8">
      <w:pPr>
        <w:spacing w:after="0"/>
        <w:ind w:firstLine="2268"/>
        <w:jc w:val="both"/>
        <w:rPr>
          <w:rFonts w:ascii="Arial" w:hAnsi="Arial" w:cs="Arial"/>
          <w:sz w:val="24"/>
          <w:szCs w:val="24"/>
        </w:rPr>
      </w:pPr>
    </w:p>
    <w:p w:rsidR="001D6EB8" w:rsidRDefault="001D6EB8" w:rsidP="001D6EB8">
      <w:pPr>
        <w:spacing w:after="0"/>
        <w:ind w:firstLine="2268"/>
        <w:jc w:val="both"/>
        <w:rPr>
          <w:rFonts w:ascii="Arial" w:hAnsi="Arial" w:cs="Arial"/>
          <w:sz w:val="24"/>
          <w:szCs w:val="24"/>
        </w:rPr>
      </w:pPr>
    </w:p>
    <w:p w:rsidR="001D6EB8" w:rsidRDefault="001D6EB8" w:rsidP="001D6EB8">
      <w:pPr>
        <w:spacing w:after="0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PREFEITO DO MUNICIPIO DE THEOBROMA, ESTADO DE RONDÔNIA</w:t>
      </w:r>
      <w:r w:rsidRPr="003E1D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7579">
        <w:rPr>
          <w:rFonts w:ascii="Arial" w:hAnsi="Arial" w:cs="Arial"/>
          <w:sz w:val="24"/>
          <w:szCs w:val="24"/>
        </w:rPr>
        <w:t>aos 22 (VINTE E DOIS) dias do mês de ma</w:t>
      </w:r>
      <w:r w:rsidR="00FD28E4">
        <w:rPr>
          <w:rFonts w:ascii="Arial" w:hAnsi="Arial" w:cs="Arial"/>
          <w:sz w:val="24"/>
          <w:szCs w:val="24"/>
        </w:rPr>
        <w:t>rço do ano 2019 (dois mil e deze</w:t>
      </w:r>
      <w:r w:rsidR="003B7579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>).</w:t>
      </w:r>
    </w:p>
    <w:p w:rsidR="001D6EB8" w:rsidRDefault="001D6EB8" w:rsidP="001D6EB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1D68" w:rsidRDefault="003E1D68" w:rsidP="001D6E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EB8" w:rsidRDefault="001D6EB8" w:rsidP="001D6E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EB8" w:rsidRDefault="003E1D68" w:rsidP="003E1D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CLAUDIOMIRO ALVES DOS SANTOS</w:t>
      </w:r>
    </w:p>
    <w:p w:rsidR="001D6EB8" w:rsidRPr="00605C7D" w:rsidRDefault="001D6EB8" w:rsidP="003E1D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</w:t>
      </w:r>
    </w:p>
    <w:p w:rsidR="001D6EB8" w:rsidRPr="009E009E" w:rsidRDefault="001D6EB8" w:rsidP="009E009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1D6EB8" w:rsidRPr="009E009E" w:rsidSect="006B3332">
      <w:headerReference w:type="default" r:id="rId8"/>
      <w:footerReference w:type="default" r:id="rId9"/>
      <w:pgSz w:w="11906" w:h="16838"/>
      <w:pgMar w:top="1417" w:right="991" w:bottom="1135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1D" w:rsidRDefault="00C0071D" w:rsidP="00F74986">
      <w:pPr>
        <w:spacing w:after="0" w:line="240" w:lineRule="auto"/>
      </w:pPr>
      <w:r>
        <w:separator/>
      </w:r>
    </w:p>
  </w:endnote>
  <w:endnote w:type="continuationSeparator" w:id="0">
    <w:p w:rsidR="00C0071D" w:rsidRDefault="00C0071D" w:rsidP="00F7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E2" w:rsidRPr="00D30C8A" w:rsidRDefault="004B4AE2">
    <w:pPr>
      <w:pStyle w:val="Rodap"/>
      <w:jc w:val="right"/>
      <w:rPr>
        <w:sz w:val="12"/>
        <w:szCs w:val="12"/>
      </w:rPr>
    </w:pPr>
  </w:p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4"/>
    </w:tblGrid>
    <w:tr w:rsidR="004B4AE2" w:rsidRPr="00F237E2" w:rsidTr="00F237E2">
      <w:tc>
        <w:tcPr>
          <w:tcW w:w="921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/>
        </w:tcPr>
        <w:p w:rsidR="004B4AE2" w:rsidRPr="00F237E2" w:rsidRDefault="004B4AE2" w:rsidP="00F237E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F237E2">
            <w:rPr>
              <w:rFonts w:ascii="Times New Roman" w:hAnsi="Times New Roman"/>
              <w:b/>
              <w:sz w:val="20"/>
              <w:szCs w:val="20"/>
            </w:rPr>
            <w:t>AVENIDA 13 DE FEVEREIRO, N° 1431, CENTRO, CEP: 76.866-000, THEOBROMA/RO.</w:t>
          </w:r>
        </w:p>
        <w:p w:rsidR="004B4AE2" w:rsidRPr="00F237E2" w:rsidRDefault="004B4AE2" w:rsidP="00F237E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F237E2">
            <w:rPr>
              <w:rFonts w:ascii="Times New Roman" w:hAnsi="Times New Roman"/>
              <w:b/>
              <w:sz w:val="20"/>
              <w:szCs w:val="20"/>
            </w:rPr>
            <w:t xml:space="preserve">CNPJ: </w:t>
          </w:r>
          <w:r w:rsidRPr="00F237E2">
            <w:rPr>
              <w:rStyle w:val="descgruporesult"/>
              <w:rFonts w:ascii="Times New Roman" w:hAnsi="Times New Roman"/>
              <w:b/>
            </w:rPr>
            <w:t>84.727.601/0001-90</w:t>
          </w:r>
          <w:r w:rsidRPr="00F237E2">
            <w:rPr>
              <w:rStyle w:val="descgruporesult"/>
              <w:rFonts w:ascii="Times New Roman" w:hAnsi="Times New Roman"/>
              <w:b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b/>
              <w:sz w:val="20"/>
              <w:szCs w:val="20"/>
            </w:rPr>
            <w:t>Fone: (69) 3523-1144</w:t>
          </w:r>
        </w:p>
      </w:tc>
    </w:tr>
  </w:tbl>
  <w:p w:rsidR="004B4AE2" w:rsidRPr="00D30C8A" w:rsidRDefault="004B4AE2">
    <w:pPr>
      <w:pStyle w:val="Rodap"/>
      <w:jc w:val="right"/>
      <w:rPr>
        <w:sz w:val="6"/>
        <w:szCs w:val="6"/>
      </w:rPr>
    </w:pPr>
  </w:p>
  <w:p w:rsidR="004B4AE2" w:rsidRDefault="004B4AE2">
    <w:pPr>
      <w:pStyle w:val="Rodap"/>
      <w:jc w:val="right"/>
    </w:pPr>
  </w:p>
  <w:p w:rsidR="004B4AE2" w:rsidRDefault="004B4AE2" w:rsidP="006B3332">
    <w:pPr>
      <w:pStyle w:val="Rodap"/>
      <w:tabs>
        <w:tab w:val="clear" w:pos="4252"/>
        <w:tab w:val="clear" w:pos="8504"/>
        <w:tab w:val="left" w:pos="12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1D" w:rsidRDefault="00C0071D" w:rsidP="00F74986">
      <w:pPr>
        <w:spacing w:after="0" w:line="240" w:lineRule="auto"/>
      </w:pPr>
      <w:r>
        <w:separator/>
      </w:r>
    </w:p>
  </w:footnote>
  <w:footnote w:type="continuationSeparator" w:id="0">
    <w:p w:rsidR="00C0071D" w:rsidRDefault="00C0071D" w:rsidP="00F7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E4" w:rsidRPr="001A22DA" w:rsidRDefault="00FD28E4" w:rsidP="00FD28E4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1.8pt;margin-top:-16.1pt;width:90pt;height:74.95pt;z-index:251659264" wrapcoords="-180 0 -180 21384 21600 21384 21600 0 -180 0">
          <v:imagedata r:id="rId1" o:title=""/>
          <w10:wrap type="through"/>
        </v:shape>
        <o:OLEObject Type="Embed" ProgID="Word.Picture.8" ShapeID="_x0000_s2050" DrawAspect="Content" ObjectID="_1614792768" r:id="rId2"/>
      </w:object>
    </w:r>
    <w:r w:rsidRPr="001A22DA">
      <w:rPr>
        <w:sz w:val="28"/>
        <w:szCs w:val="28"/>
      </w:rPr>
      <w:t>MUNICÍPIO DE THEOBROMA</w:t>
    </w:r>
  </w:p>
  <w:p w:rsidR="00FD28E4" w:rsidRPr="001A22DA" w:rsidRDefault="00FD28E4" w:rsidP="00FD28E4">
    <w:pPr>
      <w:tabs>
        <w:tab w:val="left" w:pos="1427"/>
        <w:tab w:val="left" w:pos="1665"/>
        <w:tab w:val="center" w:pos="4606"/>
      </w:tabs>
      <w:jc w:val="center"/>
      <w:rPr>
        <w:b/>
        <w:bCs/>
        <w:sz w:val="28"/>
        <w:szCs w:val="28"/>
        <w:u w:val="single"/>
      </w:rPr>
    </w:pPr>
    <w:r w:rsidRPr="001A22DA">
      <w:rPr>
        <w:b/>
        <w:bCs/>
        <w:sz w:val="28"/>
        <w:szCs w:val="28"/>
        <w:u w:val="single"/>
      </w:rPr>
      <w:t>PREFEITURA MUNICIPAL DE THEOBROMA</w:t>
    </w:r>
  </w:p>
  <w:p w:rsidR="00FD28E4" w:rsidRPr="001A22DA" w:rsidRDefault="00FD28E4" w:rsidP="00FD28E4">
    <w:pPr>
      <w:jc w:val="center"/>
      <w:rPr>
        <w:sz w:val="28"/>
        <w:szCs w:val="28"/>
      </w:rPr>
    </w:pPr>
    <w:r w:rsidRPr="001A22DA">
      <w:rPr>
        <w:sz w:val="28"/>
        <w:szCs w:val="28"/>
      </w:rPr>
      <w:t>GABINETE DO PREFEITO</w:t>
    </w:r>
  </w:p>
  <w:p w:rsidR="004B4AE2" w:rsidRPr="00C15ABF" w:rsidRDefault="004B4AE2" w:rsidP="00F74986">
    <w:pPr>
      <w:keepNext/>
      <w:spacing w:after="0"/>
      <w:jc w:val="center"/>
      <w:outlineLvl w:val="0"/>
      <w:rPr>
        <w:rFonts w:ascii="Times New Roman" w:eastAsia="Times New Roman" w:hAnsi="Times New Roman"/>
        <w:color w:val="000000"/>
        <w:sz w:val="24"/>
        <w:szCs w:val="24"/>
        <w:lang w:eastAsia="pt-BR"/>
      </w:rPr>
    </w:pPr>
    <w:r>
      <w:rPr>
        <w:noProof/>
        <w:lang w:eastAsia="pt-BR"/>
      </w:rPr>
      <mc:AlternateContent>
        <mc:Choice Requires="wps">
          <w:drawing>
            <wp:inline distT="0" distB="0" distL="0" distR="0">
              <wp:extent cx="5724525" cy="45720"/>
              <wp:effectExtent l="38100" t="0" r="85725" b="11430"/>
              <wp:docPr id="1" name="Fluxograma: Decisã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4525" cy="4572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B77A2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1026" type="#_x0000_t110" style="width:450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" fillcolor="black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8DF"/>
    <w:multiLevelType w:val="hybridMultilevel"/>
    <w:tmpl w:val="45FA1E9C"/>
    <w:lvl w:ilvl="0" w:tplc="27E6121E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63298D"/>
    <w:multiLevelType w:val="hybridMultilevel"/>
    <w:tmpl w:val="6BAC0F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23773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F67"/>
    <w:multiLevelType w:val="hybridMultilevel"/>
    <w:tmpl w:val="BE740DE8"/>
    <w:lvl w:ilvl="0" w:tplc="F678F67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7A49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532B"/>
    <w:multiLevelType w:val="hybridMultilevel"/>
    <w:tmpl w:val="991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2FF"/>
    <w:multiLevelType w:val="multilevel"/>
    <w:tmpl w:val="DE9460D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4CC1640"/>
    <w:multiLevelType w:val="hybridMultilevel"/>
    <w:tmpl w:val="963628A0"/>
    <w:lvl w:ilvl="0" w:tplc="863058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D75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49E"/>
    <w:multiLevelType w:val="hybridMultilevel"/>
    <w:tmpl w:val="D5C0A634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0A80A6C"/>
    <w:multiLevelType w:val="hybridMultilevel"/>
    <w:tmpl w:val="EDCE908A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2F3D62"/>
    <w:multiLevelType w:val="hybridMultilevel"/>
    <w:tmpl w:val="92A41EDA"/>
    <w:lvl w:ilvl="0" w:tplc="C924F3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C182E"/>
    <w:multiLevelType w:val="hybridMultilevel"/>
    <w:tmpl w:val="5F469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7463"/>
    <w:multiLevelType w:val="multilevel"/>
    <w:tmpl w:val="0AFEE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77219"/>
    <w:multiLevelType w:val="multilevel"/>
    <w:tmpl w:val="F60823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3E0FF1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63C"/>
    <w:multiLevelType w:val="hybridMultilevel"/>
    <w:tmpl w:val="FCB0A3D2"/>
    <w:lvl w:ilvl="0" w:tplc="C5FCD77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303A2B"/>
    <w:multiLevelType w:val="hybridMultilevel"/>
    <w:tmpl w:val="5F469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23D3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23DF4"/>
    <w:multiLevelType w:val="hybridMultilevel"/>
    <w:tmpl w:val="9C1A0C96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2700"/>
        </w:tabs>
        <w:ind w:left="270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0BB0AA5"/>
    <w:multiLevelType w:val="hybridMultilevel"/>
    <w:tmpl w:val="18108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3BD2"/>
    <w:multiLevelType w:val="hybridMultilevel"/>
    <w:tmpl w:val="0E4E01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A1C59"/>
    <w:multiLevelType w:val="hybridMultilevel"/>
    <w:tmpl w:val="12F8FDD8"/>
    <w:lvl w:ilvl="0" w:tplc="56DCB8EE">
      <w:start w:val="1"/>
      <w:numFmt w:val="decimalZero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53E7FC4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D37F5"/>
    <w:multiLevelType w:val="multilevel"/>
    <w:tmpl w:val="FAF8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5B2F6B8F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333DC"/>
    <w:multiLevelType w:val="hybridMultilevel"/>
    <w:tmpl w:val="6D5CC230"/>
    <w:lvl w:ilvl="0" w:tplc="D84A1984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76FD1"/>
    <w:multiLevelType w:val="hybridMultilevel"/>
    <w:tmpl w:val="47D2AC76"/>
    <w:lvl w:ilvl="0" w:tplc="3E8ABE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D72D8"/>
    <w:multiLevelType w:val="hybridMultilevel"/>
    <w:tmpl w:val="6248E9A2"/>
    <w:lvl w:ilvl="0" w:tplc="D4C2A8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C13E1"/>
    <w:multiLevelType w:val="hybridMultilevel"/>
    <w:tmpl w:val="CA6C2A2E"/>
    <w:lvl w:ilvl="0" w:tplc="D4C2A836">
      <w:start w:val="1"/>
      <w:numFmt w:val="decimalZero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C3002"/>
    <w:multiLevelType w:val="hybridMultilevel"/>
    <w:tmpl w:val="D430E9FA"/>
    <w:lvl w:ilvl="0" w:tplc="F678F670">
      <w:start w:val="1"/>
      <w:numFmt w:val="decimalZero"/>
      <w:lvlText w:val="%1."/>
      <w:lvlJc w:val="left"/>
      <w:pPr>
        <w:ind w:left="14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7E32F7F"/>
    <w:multiLevelType w:val="hybridMultilevel"/>
    <w:tmpl w:val="D43A573A"/>
    <w:lvl w:ilvl="0" w:tplc="3154B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174A4F"/>
    <w:multiLevelType w:val="hybridMultilevel"/>
    <w:tmpl w:val="0AFEEE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474EE0"/>
    <w:multiLevelType w:val="hybridMultilevel"/>
    <w:tmpl w:val="2BEC89D2"/>
    <w:lvl w:ilvl="0" w:tplc="D2EC3C58">
      <w:start w:val="1"/>
      <w:numFmt w:val="decimalZero"/>
      <w:lvlText w:val="%1."/>
      <w:lvlJc w:val="left"/>
      <w:pPr>
        <w:ind w:left="674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6120F"/>
    <w:multiLevelType w:val="hybridMultilevel"/>
    <w:tmpl w:val="5F469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7"/>
  </w:num>
  <w:num w:numId="4">
    <w:abstractNumId w:val="11"/>
  </w:num>
  <w:num w:numId="5">
    <w:abstractNumId w:val="3"/>
  </w:num>
  <w:num w:numId="6">
    <w:abstractNumId w:val="30"/>
  </w:num>
  <w:num w:numId="7">
    <w:abstractNumId w:val="27"/>
  </w:num>
  <w:num w:numId="8">
    <w:abstractNumId w:val="0"/>
  </w:num>
  <w:num w:numId="9">
    <w:abstractNumId w:val="22"/>
  </w:num>
  <w:num w:numId="10">
    <w:abstractNumId w:val="16"/>
  </w:num>
  <w:num w:numId="11">
    <w:abstractNumId w:val="20"/>
  </w:num>
  <w:num w:numId="12">
    <w:abstractNumId w:val="2"/>
  </w:num>
  <w:num w:numId="13">
    <w:abstractNumId w:val="29"/>
  </w:num>
  <w:num w:numId="14">
    <w:abstractNumId w:val="28"/>
  </w:num>
  <w:num w:numId="15">
    <w:abstractNumId w:val="25"/>
  </w:num>
  <w:num w:numId="16">
    <w:abstractNumId w:val="23"/>
  </w:num>
  <w:num w:numId="17">
    <w:abstractNumId w:val="33"/>
  </w:num>
  <w:num w:numId="18">
    <w:abstractNumId w:val="18"/>
  </w:num>
  <w:num w:numId="19">
    <w:abstractNumId w:val="8"/>
  </w:num>
  <w:num w:numId="20">
    <w:abstractNumId w:val="15"/>
  </w:num>
  <w:num w:numId="21">
    <w:abstractNumId w:val="4"/>
  </w:num>
  <w:num w:numId="22">
    <w:abstractNumId w:val="17"/>
  </w:num>
  <w:num w:numId="23">
    <w:abstractNumId w:val="34"/>
  </w:num>
  <w:num w:numId="24">
    <w:abstractNumId w:val="21"/>
  </w:num>
  <w:num w:numId="25">
    <w:abstractNumId w:val="19"/>
  </w:num>
  <w:num w:numId="26">
    <w:abstractNumId w:val="6"/>
  </w:num>
  <w:num w:numId="27">
    <w:abstractNumId w:val="9"/>
  </w:num>
  <w:num w:numId="28">
    <w:abstractNumId w:val="32"/>
  </w:num>
  <w:num w:numId="29">
    <w:abstractNumId w:val="13"/>
  </w:num>
  <w:num w:numId="30">
    <w:abstractNumId w:val="26"/>
  </w:num>
  <w:num w:numId="31">
    <w:abstractNumId w:val="10"/>
  </w:num>
  <w:num w:numId="32">
    <w:abstractNumId w:val="1"/>
  </w:num>
  <w:num w:numId="33">
    <w:abstractNumId w:val="5"/>
  </w:num>
  <w:num w:numId="34">
    <w:abstractNumId w:val="14"/>
  </w:num>
  <w:num w:numId="3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9D"/>
    <w:rsid w:val="00001AAD"/>
    <w:rsid w:val="00002D8B"/>
    <w:rsid w:val="00003768"/>
    <w:rsid w:val="00005C42"/>
    <w:rsid w:val="00005D42"/>
    <w:rsid w:val="000156D8"/>
    <w:rsid w:val="00017943"/>
    <w:rsid w:val="00020C1F"/>
    <w:rsid w:val="00020EF2"/>
    <w:rsid w:val="00023C65"/>
    <w:rsid w:val="0002460E"/>
    <w:rsid w:val="00026172"/>
    <w:rsid w:val="000314DA"/>
    <w:rsid w:val="00041857"/>
    <w:rsid w:val="0004559A"/>
    <w:rsid w:val="00050310"/>
    <w:rsid w:val="00050680"/>
    <w:rsid w:val="000506B1"/>
    <w:rsid w:val="00052D29"/>
    <w:rsid w:val="000572CB"/>
    <w:rsid w:val="00057338"/>
    <w:rsid w:val="00061862"/>
    <w:rsid w:val="00061991"/>
    <w:rsid w:val="000656B2"/>
    <w:rsid w:val="00067211"/>
    <w:rsid w:val="00067790"/>
    <w:rsid w:val="00070A0E"/>
    <w:rsid w:val="00072462"/>
    <w:rsid w:val="0008721A"/>
    <w:rsid w:val="00087942"/>
    <w:rsid w:val="0009248B"/>
    <w:rsid w:val="000959FD"/>
    <w:rsid w:val="000A034F"/>
    <w:rsid w:val="000A3905"/>
    <w:rsid w:val="000A6F48"/>
    <w:rsid w:val="000B035E"/>
    <w:rsid w:val="000B0941"/>
    <w:rsid w:val="000B437C"/>
    <w:rsid w:val="000B4E10"/>
    <w:rsid w:val="000B521D"/>
    <w:rsid w:val="000C09EA"/>
    <w:rsid w:val="000C3DEC"/>
    <w:rsid w:val="000D27A0"/>
    <w:rsid w:val="000D3946"/>
    <w:rsid w:val="000D64FB"/>
    <w:rsid w:val="000D7F8A"/>
    <w:rsid w:val="000E0C8E"/>
    <w:rsid w:val="000E0D15"/>
    <w:rsid w:val="000E4496"/>
    <w:rsid w:val="000E62F3"/>
    <w:rsid w:val="00103BED"/>
    <w:rsid w:val="00114872"/>
    <w:rsid w:val="00116025"/>
    <w:rsid w:val="00123757"/>
    <w:rsid w:val="00125AEC"/>
    <w:rsid w:val="00125C0C"/>
    <w:rsid w:val="00130739"/>
    <w:rsid w:val="001310D6"/>
    <w:rsid w:val="0013158D"/>
    <w:rsid w:val="00131CBF"/>
    <w:rsid w:val="0014032A"/>
    <w:rsid w:val="00141485"/>
    <w:rsid w:val="00141D0F"/>
    <w:rsid w:val="00143500"/>
    <w:rsid w:val="001475E0"/>
    <w:rsid w:val="00152A0F"/>
    <w:rsid w:val="00161C98"/>
    <w:rsid w:val="001723EF"/>
    <w:rsid w:val="00175251"/>
    <w:rsid w:val="0017739F"/>
    <w:rsid w:val="001822A4"/>
    <w:rsid w:val="00183860"/>
    <w:rsid w:val="00183DDD"/>
    <w:rsid w:val="00185DD1"/>
    <w:rsid w:val="00190887"/>
    <w:rsid w:val="00195C20"/>
    <w:rsid w:val="001A0D01"/>
    <w:rsid w:val="001A4253"/>
    <w:rsid w:val="001A42A5"/>
    <w:rsid w:val="001A4607"/>
    <w:rsid w:val="001A6504"/>
    <w:rsid w:val="001A68ED"/>
    <w:rsid w:val="001A74C2"/>
    <w:rsid w:val="001B0EDC"/>
    <w:rsid w:val="001B14CB"/>
    <w:rsid w:val="001B2120"/>
    <w:rsid w:val="001B6836"/>
    <w:rsid w:val="001C2F90"/>
    <w:rsid w:val="001C46FA"/>
    <w:rsid w:val="001C4BF9"/>
    <w:rsid w:val="001C5A39"/>
    <w:rsid w:val="001C5D3C"/>
    <w:rsid w:val="001C66D4"/>
    <w:rsid w:val="001C702A"/>
    <w:rsid w:val="001C77BA"/>
    <w:rsid w:val="001D0803"/>
    <w:rsid w:val="001D1C16"/>
    <w:rsid w:val="001D2520"/>
    <w:rsid w:val="001D27B6"/>
    <w:rsid w:val="001D4B3C"/>
    <w:rsid w:val="001D6EB8"/>
    <w:rsid w:val="001D7AF8"/>
    <w:rsid w:val="001E137B"/>
    <w:rsid w:val="001E1F17"/>
    <w:rsid w:val="001F0D84"/>
    <w:rsid w:val="001F0F09"/>
    <w:rsid w:val="001F4EAE"/>
    <w:rsid w:val="001F5FD7"/>
    <w:rsid w:val="00203383"/>
    <w:rsid w:val="002074FC"/>
    <w:rsid w:val="00210518"/>
    <w:rsid w:val="0021232D"/>
    <w:rsid w:val="002135CC"/>
    <w:rsid w:val="0021458B"/>
    <w:rsid w:val="002153A8"/>
    <w:rsid w:val="002162C6"/>
    <w:rsid w:val="00222D66"/>
    <w:rsid w:val="002244E1"/>
    <w:rsid w:val="00225288"/>
    <w:rsid w:val="0023151E"/>
    <w:rsid w:val="00231B77"/>
    <w:rsid w:val="002333D2"/>
    <w:rsid w:val="002334B1"/>
    <w:rsid w:val="00233BA0"/>
    <w:rsid w:val="00234F7A"/>
    <w:rsid w:val="0023568A"/>
    <w:rsid w:val="00235EFC"/>
    <w:rsid w:val="002476C8"/>
    <w:rsid w:val="00251BCA"/>
    <w:rsid w:val="00254F9F"/>
    <w:rsid w:val="00256F00"/>
    <w:rsid w:val="00272D2E"/>
    <w:rsid w:val="00277487"/>
    <w:rsid w:val="00281034"/>
    <w:rsid w:val="002853EE"/>
    <w:rsid w:val="002912AE"/>
    <w:rsid w:val="00291EBC"/>
    <w:rsid w:val="00294F0B"/>
    <w:rsid w:val="00295267"/>
    <w:rsid w:val="002A038B"/>
    <w:rsid w:val="002A0F57"/>
    <w:rsid w:val="002A4E43"/>
    <w:rsid w:val="002A543C"/>
    <w:rsid w:val="002A6441"/>
    <w:rsid w:val="002B2292"/>
    <w:rsid w:val="002B2F47"/>
    <w:rsid w:val="002C1797"/>
    <w:rsid w:val="002C4A73"/>
    <w:rsid w:val="002C534C"/>
    <w:rsid w:val="002C6080"/>
    <w:rsid w:val="002D345A"/>
    <w:rsid w:val="002D3A49"/>
    <w:rsid w:val="002D4982"/>
    <w:rsid w:val="002D5292"/>
    <w:rsid w:val="002D6DE9"/>
    <w:rsid w:val="002E050A"/>
    <w:rsid w:val="002E0DE5"/>
    <w:rsid w:val="002E1DA7"/>
    <w:rsid w:val="002E3616"/>
    <w:rsid w:val="002E4D6B"/>
    <w:rsid w:val="002E798F"/>
    <w:rsid w:val="002F034C"/>
    <w:rsid w:val="002F4CBD"/>
    <w:rsid w:val="002F7E73"/>
    <w:rsid w:val="0030122E"/>
    <w:rsid w:val="00305AE2"/>
    <w:rsid w:val="00314208"/>
    <w:rsid w:val="00314250"/>
    <w:rsid w:val="00315FC5"/>
    <w:rsid w:val="00317F4B"/>
    <w:rsid w:val="00324E45"/>
    <w:rsid w:val="00324F24"/>
    <w:rsid w:val="00330A99"/>
    <w:rsid w:val="00332518"/>
    <w:rsid w:val="0033568D"/>
    <w:rsid w:val="00335B91"/>
    <w:rsid w:val="00335F17"/>
    <w:rsid w:val="003404A6"/>
    <w:rsid w:val="0035011A"/>
    <w:rsid w:val="00353A27"/>
    <w:rsid w:val="0036018B"/>
    <w:rsid w:val="00362FEA"/>
    <w:rsid w:val="003643E7"/>
    <w:rsid w:val="0036514F"/>
    <w:rsid w:val="00366524"/>
    <w:rsid w:val="003665EF"/>
    <w:rsid w:val="00372DF8"/>
    <w:rsid w:val="00380317"/>
    <w:rsid w:val="00382A2C"/>
    <w:rsid w:val="00383967"/>
    <w:rsid w:val="003853E9"/>
    <w:rsid w:val="00391506"/>
    <w:rsid w:val="003A6F96"/>
    <w:rsid w:val="003A725C"/>
    <w:rsid w:val="003B4AF0"/>
    <w:rsid w:val="003B5F25"/>
    <w:rsid w:val="003B7579"/>
    <w:rsid w:val="003C01C4"/>
    <w:rsid w:val="003C172E"/>
    <w:rsid w:val="003C21C7"/>
    <w:rsid w:val="003C418F"/>
    <w:rsid w:val="003D00D7"/>
    <w:rsid w:val="003D7C7D"/>
    <w:rsid w:val="003E18DB"/>
    <w:rsid w:val="003E1D68"/>
    <w:rsid w:val="003E3CBC"/>
    <w:rsid w:val="003E5691"/>
    <w:rsid w:val="003E66FA"/>
    <w:rsid w:val="003F0B46"/>
    <w:rsid w:val="003F3C52"/>
    <w:rsid w:val="003F3E90"/>
    <w:rsid w:val="003F532A"/>
    <w:rsid w:val="003F68B1"/>
    <w:rsid w:val="003F74B4"/>
    <w:rsid w:val="004001CC"/>
    <w:rsid w:val="0040085F"/>
    <w:rsid w:val="0040296E"/>
    <w:rsid w:val="004054C8"/>
    <w:rsid w:val="0040552A"/>
    <w:rsid w:val="0040695C"/>
    <w:rsid w:val="00417A94"/>
    <w:rsid w:val="0042002C"/>
    <w:rsid w:val="0042262D"/>
    <w:rsid w:val="004253F8"/>
    <w:rsid w:val="00425F03"/>
    <w:rsid w:val="004264FB"/>
    <w:rsid w:val="00426CF2"/>
    <w:rsid w:val="004309B9"/>
    <w:rsid w:val="00433E4A"/>
    <w:rsid w:val="0044243F"/>
    <w:rsid w:val="00446453"/>
    <w:rsid w:val="004469AE"/>
    <w:rsid w:val="00450B23"/>
    <w:rsid w:val="00452576"/>
    <w:rsid w:val="004538B4"/>
    <w:rsid w:val="0046314C"/>
    <w:rsid w:val="00464F3C"/>
    <w:rsid w:val="0046622A"/>
    <w:rsid w:val="00466A03"/>
    <w:rsid w:val="00471BDD"/>
    <w:rsid w:val="00485381"/>
    <w:rsid w:val="0048633F"/>
    <w:rsid w:val="00486667"/>
    <w:rsid w:val="00491176"/>
    <w:rsid w:val="00491974"/>
    <w:rsid w:val="00497B73"/>
    <w:rsid w:val="00497E22"/>
    <w:rsid w:val="004A1B6A"/>
    <w:rsid w:val="004A4B99"/>
    <w:rsid w:val="004B01F8"/>
    <w:rsid w:val="004B0C42"/>
    <w:rsid w:val="004B4AE2"/>
    <w:rsid w:val="004B5154"/>
    <w:rsid w:val="004B7058"/>
    <w:rsid w:val="004B72D3"/>
    <w:rsid w:val="004C191D"/>
    <w:rsid w:val="004C3E47"/>
    <w:rsid w:val="004C4466"/>
    <w:rsid w:val="004D1BB9"/>
    <w:rsid w:val="004D2071"/>
    <w:rsid w:val="004D37F9"/>
    <w:rsid w:val="004D69EA"/>
    <w:rsid w:val="004E13E6"/>
    <w:rsid w:val="004E3180"/>
    <w:rsid w:val="004E6789"/>
    <w:rsid w:val="004E6C6F"/>
    <w:rsid w:val="004F0251"/>
    <w:rsid w:val="004F0F5D"/>
    <w:rsid w:val="004F62D2"/>
    <w:rsid w:val="004F7DD1"/>
    <w:rsid w:val="0050266E"/>
    <w:rsid w:val="00504CB1"/>
    <w:rsid w:val="005116DD"/>
    <w:rsid w:val="00511AB0"/>
    <w:rsid w:val="00514304"/>
    <w:rsid w:val="005162B0"/>
    <w:rsid w:val="005247CA"/>
    <w:rsid w:val="005257AD"/>
    <w:rsid w:val="00526FEE"/>
    <w:rsid w:val="005332C3"/>
    <w:rsid w:val="00534A37"/>
    <w:rsid w:val="00535F5C"/>
    <w:rsid w:val="00537560"/>
    <w:rsid w:val="00537CCE"/>
    <w:rsid w:val="00540F29"/>
    <w:rsid w:val="00546942"/>
    <w:rsid w:val="005521D8"/>
    <w:rsid w:val="00552E4C"/>
    <w:rsid w:val="0055322A"/>
    <w:rsid w:val="005538BA"/>
    <w:rsid w:val="00554286"/>
    <w:rsid w:val="005547C3"/>
    <w:rsid w:val="005572D0"/>
    <w:rsid w:val="005604A5"/>
    <w:rsid w:val="00562A64"/>
    <w:rsid w:val="00562DA2"/>
    <w:rsid w:val="00563FAA"/>
    <w:rsid w:val="0056576F"/>
    <w:rsid w:val="00565EA3"/>
    <w:rsid w:val="00572072"/>
    <w:rsid w:val="00572AB7"/>
    <w:rsid w:val="0057350E"/>
    <w:rsid w:val="0057386F"/>
    <w:rsid w:val="00575449"/>
    <w:rsid w:val="00575B8C"/>
    <w:rsid w:val="00577B9A"/>
    <w:rsid w:val="005827D8"/>
    <w:rsid w:val="00582ACE"/>
    <w:rsid w:val="00587D66"/>
    <w:rsid w:val="00587D84"/>
    <w:rsid w:val="00593DDD"/>
    <w:rsid w:val="00596BEA"/>
    <w:rsid w:val="005A00BA"/>
    <w:rsid w:val="005A2390"/>
    <w:rsid w:val="005A4666"/>
    <w:rsid w:val="005A5104"/>
    <w:rsid w:val="005A6202"/>
    <w:rsid w:val="005A69A4"/>
    <w:rsid w:val="005B5FDC"/>
    <w:rsid w:val="005B7A4F"/>
    <w:rsid w:val="005B7FC9"/>
    <w:rsid w:val="005D0750"/>
    <w:rsid w:val="005D1563"/>
    <w:rsid w:val="005D1CEB"/>
    <w:rsid w:val="005D3FA4"/>
    <w:rsid w:val="005D77F4"/>
    <w:rsid w:val="005E0B8B"/>
    <w:rsid w:val="005E4962"/>
    <w:rsid w:val="005F0D66"/>
    <w:rsid w:val="005F1DAF"/>
    <w:rsid w:val="005F37B1"/>
    <w:rsid w:val="00600A1D"/>
    <w:rsid w:val="00602361"/>
    <w:rsid w:val="00602625"/>
    <w:rsid w:val="006035E7"/>
    <w:rsid w:val="00603865"/>
    <w:rsid w:val="006055B0"/>
    <w:rsid w:val="00607ADE"/>
    <w:rsid w:val="0061209A"/>
    <w:rsid w:val="00613BEA"/>
    <w:rsid w:val="00616AC3"/>
    <w:rsid w:val="00631650"/>
    <w:rsid w:val="00632686"/>
    <w:rsid w:val="00633358"/>
    <w:rsid w:val="00634424"/>
    <w:rsid w:val="00635834"/>
    <w:rsid w:val="006373C3"/>
    <w:rsid w:val="00637576"/>
    <w:rsid w:val="00644BB3"/>
    <w:rsid w:val="00645D08"/>
    <w:rsid w:val="00647464"/>
    <w:rsid w:val="00647740"/>
    <w:rsid w:val="006533AC"/>
    <w:rsid w:val="00662723"/>
    <w:rsid w:val="006633C8"/>
    <w:rsid w:val="0066366D"/>
    <w:rsid w:val="00670C05"/>
    <w:rsid w:val="00670E79"/>
    <w:rsid w:val="00672B93"/>
    <w:rsid w:val="00673D57"/>
    <w:rsid w:val="0068301E"/>
    <w:rsid w:val="0068779C"/>
    <w:rsid w:val="00690562"/>
    <w:rsid w:val="00691A99"/>
    <w:rsid w:val="006935BC"/>
    <w:rsid w:val="006967AE"/>
    <w:rsid w:val="0069763C"/>
    <w:rsid w:val="006A0D5D"/>
    <w:rsid w:val="006A194D"/>
    <w:rsid w:val="006A5CC8"/>
    <w:rsid w:val="006A72CD"/>
    <w:rsid w:val="006B0F7C"/>
    <w:rsid w:val="006B3332"/>
    <w:rsid w:val="006B54A8"/>
    <w:rsid w:val="006C6AC2"/>
    <w:rsid w:val="006D09DF"/>
    <w:rsid w:val="006D267F"/>
    <w:rsid w:val="006D737E"/>
    <w:rsid w:val="006F1B65"/>
    <w:rsid w:val="006F254A"/>
    <w:rsid w:val="006F3B94"/>
    <w:rsid w:val="007042FE"/>
    <w:rsid w:val="007079D6"/>
    <w:rsid w:val="00712714"/>
    <w:rsid w:val="00717C5E"/>
    <w:rsid w:val="007221DE"/>
    <w:rsid w:val="00731FD5"/>
    <w:rsid w:val="00736DA1"/>
    <w:rsid w:val="007428CC"/>
    <w:rsid w:val="00744360"/>
    <w:rsid w:val="00752857"/>
    <w:rsid w:val="00752BCB"/>
    <w:rsid w:val="00754846"/>
    <w:rsid w:val="0076491D"/>
    <w:rsid w:val="00764D81"/>
    <w:rsid w:val="00765BC0"/>
    <w:rsid w:val="00772866"/>
    <w:rsid w:val="00773B88"/>
    <w:rsid w:val="00774B67"/>
    <w:rsid w:val="00777E2F"/>
    <w:rsid w:val="0078025C"/>
    <w:rsid w:val="00781387"/>
    <w:rsid w:val="007862C8"/>
    <w:rsid w:val="0078648D"/>
    <w:rsid w:val="0078670F"/>
    <w:rsid w:val="00787A9D"/>
    <w:rsid w:val="00790A18"/>
    <w:rsid w:val="00790F79"/>
    <w:rsid w:val="007935AD"/>
    <w:rsid w:val="0079369A"/>
    <w:rsid w:val="00793F79"/>
    <w:rsid w:val="007943B5"/>
    <w:rsid w:val="00795D64"/>
    <w:rsid w:val="007968A3"/>
    <w:rsid w:val="007A02E7"/>
    <w:rsid w:val="007A41E7"/>
    <w:rsid w:val="007A6DBC"/>
    <w:rsid w:val="007B00B4"/>
    <w:rsid w:val="007C149E"/>
    <w:rsid w:val="007C4E74"/>
    <w:rsid w:val="007C639D"/>
    <w:rsid w:val="007C7C64"/>
    <w:rsid w:val="007C7D3A"/>
    <w:rsid w:val="007D0EA9"/>
    <w:rsid w:val="007D1A1C"/>
    <w:rsid w:val="007D5332"/>
    <w:rsid w:val="007D5B9F"/>
    <w:rsid w:val="007E01C7"/>
    <w:rsid w:val="007E06A4"/>
    <w:rsid w:val="007E09B7"/>
    <w:rsid w:val="007E3257"/>
    <w:rsid w:val="007E5684"/>
    <w:rsid w:val="007E5C10"/>
    <w:rsid w:val="007E7CA0"/>
    <w:rsid w:val="007E7DF7"/>
    <w:rsid w:val="007F0827"/>
    <w:rsid w:val="007F2926"/>
    <w:rsid w:val="007F6FAF"/>
    <w:rsid w:val="00800F24"/>
    <w:rsid w:val="00814913"/>
    <w:rsid w:val="00816DBB"/>
    <w:rsid w:val="00820AA6"/>
    <w:rsid w:val="00820D17"/>
    <w:rsid w:val="00824C6F"/>
    <w:rsid w:val="00830D8B"/>
    <w:rsid w:val="008340C9"/>
    <w:rsid w:val="00834912"/>
    <w:rsid w:val="00840245"/>
    <w:rsid w:val="00843B4C"/>
    <w:rsid w:val="008503C6"/>
    <w:rsid w:val="00850A31"/>
    <w:rsid w:val="00850C17"/>
    <w:rsid w:val="00851B4B"/>
    <w:rsid w:val="008609EF"/>
    <w:rsid w:val="008616CF"/>
    <w:rsid w:val="00862563"/>
    <w:rsid w:val="0086376E"/>
    <w:rsid w:val="00871C6B"/>
    <w:rsid w:val="00881ADD"/>
    <w:rsid w:val="0088273B"/>
    <w:rsid w:val="00885077"/>
    <w:rsid w:val="0088598F"/>
    <w:rsid w:val="00886558"/>
    <w:rsid w:val="008A113B"/>
    <w:rsid w:val="008A4F86"/>
    <w:rsid w:val="008A4FDA"/>
    <w:rsid w:val="008A63C7"/>
    <w:rsid w:val="008A7A72"/>
    <w:rsid w:val="008B0337"/>
    <w:rsid w:val="008B33E8"/>
    <w:rsid w:val="008B5554"/>
    <w:rsid w:val="008B7C32"/>
    <w:rsid w:val="008C4E87"/>
    <w:rsid w:val="008C63F0"/>
    <w:rsid w:val="008C6DB5"/>
    <w:rsid w:val="008D5C07"/>
    <w:rsid w:val="008E25F5"/>
    <w:rsid w:val="008E5B17"/>
    <w:rsid w:val="008F2518"/>
    <w:rsid w:val="008F7385"/>
    <w:rsid w:val="00902756"/>
    <w:rsid w:val="00904123"/>
    <w:rsid w:val="009078C7"/>
    <w:rsid w:val="00910FD0"/>
    <w:rsid w:val="0091109E"/>
    <w:rsid w:val="009128BC"/>
    <w:rsid w:val="00912D3F"/>
    <w:rsid w:val="00921F69"/>
    <w:rsid w:val="009357C1"/>
    <w:rsid w:val="00937D93"/>
    <w:rsid w:val="00937EAC"/>
    <w:rsid w:val="009423EA"/>
    <w:rsid w:val="009467AA"/>
    <w:rsid w:val="00951455"/>
    <w:rsid w:val="00951F55"/>
    <w:rsid w:val="009542E3"/>
    <w:rsid w:val="00955F67"/>
    <w:rsid w:val="00960669"/>
    <w:rsid w:val="00962A5F"/>
    <w:rsid w:val="00963BC6"/>
    <w:rsid w:val="009652B3"/>
    <w:rsid w:val="009669D6"/>
    <w:rsid w:val="0097615C"/>
    <w:rsid w:val="009802D1"/>
    <w:rsid w:val="00980691"/>
    <w:rsid w:val="00982B76"/>
    <w:rsid w:val="00984015"/>
    <w:rsid w:val="00993805"/>
    <w:rsid w:val="00996CCA"/>
    <w:rsid w:val="009A08C5"/>
    <w:rsid w:val="009A2D87"/>
    <w:rsid w:val="009A30DE"/>
    <w:rsid w:val="009A4D16"/>
    <w:rsid w:val="009B03CA"/>
    <w:rsid w:val="009B0DA9"/>
    <w:rsid w:val="009B33F7"/>
    <w:rsid w:val="009B4B69"/>
    <w:rsid w:val="009C27B7"/>
    <w:rsid w:val="009C4CD1"/>
    <w:rsid w:val="009D0A35"/>
    <w:rsid w:val="009E009E"/>
    <w:rsid w:val="009E0309"/>
    <w:rsid w:val="009F358F"/>
    <w:rsid w:val="009F3848"/>
    <w:rsid w:val="009F6850"/>
    <w:rsid w:val="00A01A1E"/>
    <w:rsid w:val="00A02CB2"/>
    <w:rsid w:val="00A02DF2"/>
    <w:rsid w:val="00A04DFA"/>
    <w:rsid w:val="00A0765A"/>
    <w:rsid w:val="00A0780D"/>
    <w:rsid w:val="00A1039D"/>
    <w:rsid w:val="00A103F6"/>
    <w:rsid w:val="00A13B76"/>
    <w:rsid w:val="00A16551"/>
    <w:rsid w:val="00A16C6E"/>
    <w:rsid w:val="00A2200D"/>
    <w:rsid w:val="00A26D6E"/>
    <w:rsid w:val="00A26FE1"/>
    <w:rsid w:val="00A30FBE"/>
    <w:rsid w:val="00A3750D"/>
    <w:rsid w:val="00A407DF"/>
    <w:rsid w:val="00A41B2C"/>
    <w:rsid w:val="00A42599"/>
    <w:rsid w:val="00A43CE0"/>
    <w:rsid w:val="00A4590C"/>
    <w:rsid w:val="00A50DA7"/>
    <w:rsid w:val="00A67113"/>
    <w:rsid w:val="00A7255A"/>
    <w:rsid w:val="00A74282"/>
    <w:rsid w:val="00A7693B"/>
    <w:rsid w:val="00A772DB"/>
    <w:rsid w:val="00A77FB4"/>
    <w:rsid w:val="00A84340"/>
    <w:rsid w:val="00A8543E"/>
    <w:rsid w:val="00A85A40"/>
    <w:rsid w:val="00A86A1C"/>
    <w:rsid w:val="00A916B7"/>
    <w:rsid w:val="00A91DC8"/>
    <w:rsid w:val="00A93C56"/>
    <w:rsid w:val="00A96049"/>
    <w:rsid w:val="00AA22E4"/>
    <w:rsid w:val="00AA4088"/>
    <w:rsid w:val="00AA5EC4"/>
    <w:rsid w:val="00AB0C85"/>
    <w:rsid w:val="00AB0DBB"/>
    <w:rsid w:val="00AB33E4"/>
    <w:rsid w:val="00AB3DA0"/>
    <w:rsid w:val="00AB5B7B"/>
    <w:rsid w:val="00AB6269"/>
    <w:rsid w:val="00AC0E5D"/>
    <w:rsid w:val="00AC3473"/>
    <w:rsid w:val="00AC62B8"/>
    <w:rsid w:val="00AD25A6"/>
    <w:rsid w:val="00AD4739"/>
    <w:rsid w:val="00AD4842"/>
    <w:rsid w:val="00AD498A"/>
    <w:rsid w:val="00AD64A2"/>
    <w:rsid w:val="00AD7486"/>
    <w:rsid w:val="00AE31E8"/>
    <w:rsid w:val="00AE7B02"/>
    <w:rsid w:val="00AF29DB"/>
    <w:rsid w:val="00AF35E8"/>
    <w:rsid w:val="00AF399E"/>
    <w:rsid w:val="00AF700C"/>
    <w:rsid w:val="00AF74ED"/>
    <w:rsid w:val="00B000E6"/>
    <w:rsid w:val="00B03090"/>
    <w:rsid w:val="00B050B8"/>
    <w:rsid w:val="00B079E9"/>
    <w:rsid w:val="00B10F0D"/>
    <w:rsid w:val="00B11494"/>
    <w:rsid w:val="00B1242B"/>
    <w:rsid w:val="00B220B5"/>
    <w:rsid w:val="00B274B8"/>
    <w:rsid w:val="00B327FF"/>
    <w:rsid w:val="00B33D7E"/>
    <w:rsid w:val="00B40034"/>
    <w:rsid w:val="00B45FE6"/>
    <w:rsid w:val="00B461FE"/>
    <w:rsid w:val="00B51D01"/>
    <w:rsid w:val="00B52B51"/>
    <w:rsid w:val="00B53BB1"/>
    <w:rsid w:val="00B5638D"/>
    <w:rsid w:val="00B56767"/>
    <w:rsid w:val="00B57F35"/>
    <w:rsid w:val="00B61810"/>
    <w:rsid w:val="00B61FB3"/>
    <w:rsid w:val="00B64055"/>
    <w:rsid w:val="00B64259"/>
    <w:rsid w:val="00B71792"/>
    <w:rsid w:val="00B74A53"/>
    <w:rsid w:val="00B81C50"/>
    <w:rsid w:val="00B839B5"/>
    <w:rsid w:val="00B8422F"/>
    <w:rsid w:val="00B8473B"/>
    <w:rsid w:val="00B94ECC"/>
    <w:rsid w:val="00B956D5"/>
    <w:rsid w:val="00B9695D"/>
    <w:rsid w:val="00BA16E7"/>
    <w:rsid w:val="00BA270B"/>
    <w:rsid w:val="00BA2CFE"/>
    <w:rsid w:val="00BA39B4"/>
    <w:rsid w:val="00BB3E99"/>
    <w:rsid w:val="00BB4F3E"/>
    <w:rsid w:val="00BC1637"/>
    <w:rsid w:val="00BC226D"/>
    <w:rsid w:val="00BC2708"/>
    <w:rsid w:val="00BC3020"/>
    <w:rsid w:val="00BC58A5"/>
    <w:rsid w:val="00BC631D"/>
    <w:rsid w:val="00BC6AE2"/>
    <w:rsid w:val="00BD3446"/>
    <w:rsid w:val="00BD679A"/>
    <w:rsid w:val="00BE1CC5"/>
    <w:rsid w:val="00BE29DD"/>
    <w:rsid w:val="00BE48A2"/>
    <w:rsid w:val="00BE4A7D"/>
    <w:rsid w:val="00BE6F94"/>
    <w:rsid w:val="00BF104B"/>
    <w:rsid w:val="00BF1543"/>
    <w:rsid w:val="00BF2E6D"/>
    <w:rsid w:val="00BF42A2"/>
    <w:rsid w:val="00BF6F7E"/>
    <w:rsid w:val="00BF7074"/>
    <w:rsid w:val="00C0071D"/>
    <w:rsid w:val="00C02059"/>
    <w:rsid w:val="00C0535C"/>
    <w:rsid w:val="00C10993"/>
    <w:rsid w:val="00C12739"/>
    <w:rsid w:val="00C15ABF"/>
    <w:rsid w:val="00C22EA9"/>
    <w:rsid w:val="00C31D2D"/>
    <w:rsid w:val="00C31D7E"/>
    <w:rsid w:val="00C34830"/>
    <w:rsid w:val="00C364DF"/>
    <w:rsid w:val="00C36DE4"/>
    <w:rsid w:val="00C40107"/>
    <w:rsid w:val="00C405F8"/>
    <w:rsid w:val="00C41F4A"/>
    <w:rsid w:val="00C422A2"/>
    <w:rsid w:val="00C527DC"/>
    <w:rsid w:val="00C554C8"/>
    <w:rsid w:val="00C5632D"/>
    <w:rsid w:val="00C57D2F"/>
    <w:rsid w:val="00C65B9E"/>
    <w:rsid w:val="00C707C2"/>
    <w:rsid w:val="00C71473"/>
    <w:rsid w:val="00C7287C"/>
    <w:rsid w:val="00C73343"/>
    <w:rsid w:val="00C745AB"/>
    <w:rsid w:val="00C8494A"/>
    <w:rsid w:val="00C906C1"/>
    <w:rsid w:val="00C94CB7"/>
    <w:rsid w:val="00C95222"/>
    <w:rsid w:val="00C96293"/>
    <w:rsid w:val="00C967E4"/>
    <w:rsid w:val="00C97638"/>
    <w:rsid w:val="00C97AB2"/>
    <w:rsid w:val="00CA1D6A"/>
    <w:rsid w:val="00CA29B9"/>
    <w:rsid w:val="00CA3FA5"/>
    <w:rsid w:val="00CA513A"/>
    <w:rsid w:val="00CB0274"/>
    <w:rsid w:val="00CB22A3"/>
    <w:rsid w:val="00CB2C65"/>
    <w:rsid w:val="00CB5ACD"/>
    <w:rsid w:val="00CB6500"/>
    <w:rsid w:val="00CC02C4"/>
    <w:rsid w:val="00CC1CB2"/>
    <w:rsid w:val="00CC3906"/>
    <w:rsid w:val="00CC426C"/>
    <w:rsid w:val="00CC68C7"/>
    <w:rsid w:val="00CC69D4"/>
    <w:rsid w:val="00CD0EEF"/>
    <w:rsid w:val="00CD4A77"/>
    <w:rsid w:val="00CE1C72"/>
    <w:rsid w:val="00CE7EF1"/>
    <w:rsid w:val="00CF5AB1"/>
    <w:rsid w:val="00D02968"/>
    <w:rsid w:val="00D04D09"/>
    <w:rsid w:val="00D06EFF"/>
    <w:rsid w:val="00D10262"/>
    <w:rsid w:val="00D11EA3"/>
    <w:rsid w:val="00D1699D"/>
    <w:rsid w:val="00D224F0"/>
    <w:rsid w:val="00D274AE"/>
    <w:rsid w:val="00D30C8A"/>
    <w:rsid w:val="00D35DC0"/>
    <w:rsid w:val="00D35E6A"/>
    <w:rsid w:val="00D36678"/>
    <w:rsid w:val="00D369E0"/>
    <w:rsid w:val="00D401D6"/>
    <w:rsid w:val="00D43783"/>
    <w:rsid w:val="00D45A78"/>
    <w:rsid w:val="00D472EE"/>
    <w:rsid w:val="00D50B7E"/>
    <w:rsid w:val="00D51599"/>
    <w:rsid w:val="00D540B4"/>
    <w:rsid w:val="00D6064B"/>
    <w:rsid w:val="00D61198"/>
    <w:rsid w:val="00D62869"/>
    <w:rsid w:val="00D65CC9"/>
    <w:rsid w:val="00D661FF"/>
    <w:rsid w:val="00D70BBC"/>
    <w:rsid w:val="00D731F2"/>
    <w:rsid w:val="00D73EAC"/>
    <w:rsid w:val="00D755A1"/>
    <w:rsid w:val="00D800C8"/>
    <w:rsid w:val="00D847FB"/>
    <w:rsid w:val="00D93F88"/>
    <w:rsid w:val="00D958CA"/>
    <w:rsid w:val="00DA12F5"/>
    <w:rsid w:val="00DA15D9"/>
    <w:rsid w:val="00DA2E4F"/>
    <w:rsid w:val="00DA5491"/>
    <w:rsid w:val="00DA5EAD"/>
    <w:rsid w:val="00DA64C0"/>
    <w:rsid w:val="00DB0661"/>
    <w:rsid w:val="00DB0A3B"/>
    <w:rsid w:val="00DB1D60"/>
    <w:rsid w:val="00DB3CFE"/>
    <w:rsid w:val="00DB791F"/>
    <w:rsid w:val="00DD199E"/>
    <w:rsid w:val="00DD2682"/>
    <w:rsid w:val="00DD477B"/>
    <w:rsid w:val="00DD5EAA"/>
    <w:rsid w:val="00DE3EC8"/>
    <w:rsid w:val="00DE5210"/>
    <w:rsid w:val="00DE5D7E"/>
    <w:rsid w:val="00DF515F"/>
    <w:rsid w:val="00DF51BD"/>
    <w:rsid w:val="00DF75FF"/>
    <w:rsid w:val="00DF7716"/>
    <w:rsid w:val="00E0018D"/>
    <w:rsid w:val="00E0613E"/>
    <w:rsid w:val="00E061E7"/>
    <w:rsid w:val="00E06EEF"/>
    <w:rsid w:val="00E07851"/>
    <w:rsid w:val="00E11CAA"/>
    <w:rsid w:val="00E12932"/>
    <w:rsid w:val="00E14961"/>
    <w:rsid w:val="00E211BB"/>
    <w:rsid w:val="00E21493"/>
    <w:rsid w:val="00E22645"/>
    <w:rsid w:val="00E23E2C"/>
    <w:rsid w:val="00E241B6"/>
    <w:rsid w:val="00E2562E"/>
    <w:rsid w:val="00E30553"/>
    <w:rsid w:val="00E316DB"/>
    <w:rsid w:val="00E31A05"/>
    <w:rsid w:val="00E321C0"/>
    <w:rsid w:val="00E3320A"/>
    <w:rsid w:val="00E33BD1"/>
    <w:rsid w:val="00E3478A"/>
    <w:rsid w:val="00E40F13"/>
    <w:rsid w:val="00E434D4"/>
    <w:rsid w:val="00E44660"/>
    <w:rsid w:val="00E46CF7"/>
    <w:rsid w:val="00E5060F"/>
    <w:rsid w:val="00E523C0"/>
    <w:rsid w:val="00E52FDB"/>
    <w:rsid w:val="00E54757"/>
    <w:rsid w:val="00E57EF9"/>
    <w:rsid w:val="00E62533"/>
    <w:rsid w:val="00E65BB5"/>
    <w:rsid w:val="00E65E6B"/>
    <w:rsid w:val="00E67463"/>
    <w:rsid w:val="00E727A3"/>
    <w:rsid w:val="00E728D0"/>
    <w:rsid w:val="00E750B8"/>
    <w:rsid w:val="00E778FE"/>
    <w:rsid w:val="00E80DFE"/>
    <w:rsid w:val="00E81D8E"/>
    <w:rsid w:val="00E85EAA"/>
    <w:rsid w:val="00E93A5B"/>
    <w:rsid w:val="00E944AE"/>
    <w:rsid w:val="00EA3F28"/>
    <w:rsid w:val="00EB1D42"/>
    <w:rsid w:val="00EB6094"/>
    <w:rsid w:val="00EB71F8"/>
    <w:rsid w:val="00EC2ED8"/>
    <w:rsid w:val="00EC4D1F"/>
    <w:rsid w:val="00EC5C36"/>
    <w:rsid w:val="00ED2C6A"/>
    <w:rsid w:val="00ED6842"/>
    <w:rsid w:val="00EE0910"/>
    <w:rsid w:val="00EE1415"/>
    <w:rsid w:val="00EE16CF"/>
    <w:rsid w:val="00EE63F4"/>
    <w:rsid w:val="00EF74CA"/>
    <w:rsid w:val="00EF7560"/>
    <w:rsid w:val="00EF7875"/>
    <w:rsid w:val="00F109B1"/>
    <w:rsid w:val="00F10F1B"/>
    <w:rsid w:val="00F110B6"/>
    <w:rsid w:val="00F12BA3"/>
    <w:rsid w:val="00F1532A"/>
    <w:rsid w:val="00F2322A"/>
    <w:rsid w:val="00F237E2"/>
    <w:rsid w:val="00F246E6"/>
    <w:rsid w:val="00F351B2"/>
    <w:rsid w:val="00F42AF7"/>
    <w:rsid w:val="00F47B32"/>
    <w:rsid w:val="00F52EDD"/>
    <w:rsid w:val="00F54A20"/>
    <w:rsid w:val="00F54D6B"/>
    <w:rsid w:val="00F57843"/>
    <w:rsid w:val="00F62373"/>
    <w:rsid w:val="00F62BC7"/>
    <w:rsid w:val="00F634D9"/>
    <w:rsid w:val="00F66375"/>
    <w:rsid w:val="00F718BB"/>
    <w:rsid w:val="00F74986"/>
    <w:rsid w:val="00F74CCA"/>
    <w:rsid w:val="00F75293"/>
    <w:rsid w:val="00F80B97"/>
    <w:rsid w:val="00F81573"/>
    <w:rsid w:val="00F83ACE"/>
    <w:rsid w:val="00F84ECE"/>
    <w:rsid w:val="00F8604D"/>
    <w:rsid w:val="00F907F9"/>
    <w:rsid w:val="00F90B23"/>
    <w:rsid w:val="00F91154"/>
    <w:rsid w:val="00F931A8"/>
    <w:rsid w:val="00F963E6"/>
    <w:rsid w:val="00FA12EF"/>
    <w:rsid w:val="00FA1B85"/>
    <w:rsid w:val="00FA2262"/>
    <w:rsid w:val="00FA2CC4"/>
    <w:rsid w:val="00FA2EE7"/>
    <w:rsid w:val="00FA48F9"/>
    <w:rsid w:val="00FA4CF9"/>
    <w:rsid w:val="00FB02A3"/>
    <w:rsid w:val="00FB09AF"/>
    <w:rsid w:val="00FB4C8F"/>
    <w:rsid w:val="00FB7454"/>
    <w:rsid w:val="00FB7CA5"/>
    <w:rsid w:val="00FC4063"/>
    <w:rsid w:val="00FC5A00"/>
    <w:rsid w:val="00FC6109"/>
    <w:rsid w:val="00FC6656"/>
    <w:rsid w:val="00FD10BC"/>
    <w:rsid w:val="00FD28E4"/>
    <w:rsid w:val="00FE16B0"/>
    <w:rsid w:val="00FF1A8D"/>
    <w:rsid w:val="00FF2BFB"/>
    <w:rsid w:val="00FF312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62ECA6-5196-4252-9145-B88F244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5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41B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,Char"/>
    <w:basedOn w:val="Normal"/>
    <w:link w:val="CabealhoChar"/>
    <w:unhideWhenUsed/>
    <w:rsid w:val="00F7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 Char,Char Char"/>
    <w:basedOn w:val="Fontepargpadro"/>
    <w:link w:val="Cabealho"/>
    <w:rsid w:val="00F74986"/>
  </w:style>
  <w:style w:type="paragraph" w:styleId="Rodap">
    <w:name w:val="footer"/>
    <w:basedOn w:val="Normal"/>
    <w:link w:val="RodapChar"/>
    <w:uiPriority w:val="99"/>
    <w:unhideWhenUsed/>
    <w:rsid w:val="00F7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986"/>
  </w:style>
  <w:style w:type="paragraph" w:styleId="PargrafodaLista">
    <w:name w:val="List Paragraph"/>
    <w:basedOn w:val="Normal"/>
    <w:uiPriority w:val="34"/>
    <w:qFormat/>
    <w:rsid w:val="00BE6F94"/>
    <w:pPr>
      <w:ind w:left="720"/>
      <w:contextualSpacing/>
    </w:pPr>
  </w:style>
  <w:style w:type="table" w:styleId="Tabelacomgrade">
    <w:name w:val="Table Grid"/>
    <w:basedOn w:val="Tabelanormal"/>
    <w:uiPriority w:val="39"/>
    <w:rsid w:val="00D0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gruporesult">
    <w:name w:val="descgruporesult"/>
    <w:basedOn w:val="Fontepargpadro"/>
    <w:rsid w:val="00565EA3"/>
  </w:style>
  <w:style w:type="character" w:styleId="Hyperlink">
    <w:name w:val="Hyperlink"/>
    <w:unhideWhenUsed/>
    <w:rsid w:val="00565E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AE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AE7B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21493"/>
    <w:rPr>
      <w:sz w:val="22"/>
      <w:szCs w:val="22"/>
      <w:lang w:eastAsia="en-US"/>
    </w:rPr>
  </w:style>
  <w:style w:type="character" w:customStyle="1" w:styleId="tgc">
    <w:name w:val="_tgc"/>
    <w:basedOn w:val="Fontepargpadro"/>
    <w:rsid w:val="00B53BB1"/>
  </w:style>
  <w:style w:type="paragraph" w:customStyle="1" w:styleId="Default">
    <w:name w:val="Default"/>
    <w:rsid w:val="001310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55">
    <w:name w:val="p55"/>
    <w:basedOn w:val="Normal"/>
    <w:rsid w:val="001310D6"/>
    <w:pPr>
      <w:widowControl w:val="0"/>
      <w:tabs>
        <w:tab w:val="left" w:pos="340"/>
      </w:tabs>
      <w:spacing w:after="0" w:line="240" w:lineRule="atLeast"/>
      <w:ind w:left="1152" w:hanging="288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1310D6"/>
  </w:style>
  <w:style w:type="character" w:styleId="Forte">
    <w:name w:val="Strong"/>
    <w:uiPriority w:val="22"/>
    <w:qFormat/>
    <w:rsid w:val="001310D6"/>
    <w:rPr>
      <w:b/>
      <w:bCs/>
    </w:rPr>
  </w:style>
  <w:style w:type="paragraph" w:styleId="NormalWeb">
    <w:name w:val="Normal (Web)"/>
    <w:basedOn w:val="Normal"/>
    <w:uiPriority w:val="99"/>
    <w:unhideWhenUsed/>
    <w:rsid w:val="001A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57D2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C57D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uiPriority w:val="99"/>
    <w:rsid w:val="00A0780D"/>
    <w:pPr>
      <w:spacing w:line="261" w:lineRule="atLeast"/>
    </w:pPr>
    <w:rPr>
      <w:rFonts w:ascii="Adobe Garamond Pro" w:hAnsi="Adobe Garamond Pro" w:cs="Times New Roman"/>
      <w:color w:val="auto"/>
    </w:rPr>
  </w:style>
  <w:style w:type="character" w:customStyle="1" w:styleId="A9">
    <w:name w:val="A9"/>
    <w:uiPriority w:val="99"/>
    <w:rsid w:val="00A0780D"/>
    <w:rPr>
      <w:rFonts w:cs="Adobe Garamond Pro"/>
      <w:color w:val="00000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41B6"/>
    <w:rPr>
      <w:rFonts w:eastAsia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E241B6"/>
    <w:pPr>
      <w:spacing w:after="240" w:line="240" w:lineRule="atLeast"/>
      <w:ind w:firstLine="360"/>
      <w:jc w:val="both"/>
    </w:pPr>
    <w:rPr>
      <w:rFonts w:ascii="Garamond" w:eastAsia="Times New Roman" w:hAnsi="Garamond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241B6"/>
    <w:rPr>
      <w:rFonts w:ascii="Garamond" w:eastAsia="Times New Roman" w:hAnsi="Garamond"/>
      <w:sz w:val="22"/>
      <w:szCs w:val="24"/>
    </w:rPr>
  </w:style>
  <w:style w:type="paragraph" w:styleId="Cabealhodamensagem">
    <w:name w:val="Message Header"/>
    <w:basedOn w:val="Corpodetexto"/>
    <w:link w:val="CabealhodamensagemChar"/>
    <w:rsid w:val="00E241B6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rsid w:val="00E241B6"/>
    <w:rPr>
      <w:rFonts w:ascii="Garamond" w:eastAsia="Times New Roman" w:hAnsi="Garamond"/>
      <w:caps/>
      <w:sz w:val="18"/>
      <w:szCs w:val="24"/>
    </w:rPr>
  </w:style>
  <w:style w:type="paragraph" w:styleId="MapadoDocumento">
    <w:name w:val="Document Map"/>
    <w:basedOn w:val="Normal"/>
    <w:link w:val="MapadoDocumentoChar"/>
    <w:uiPriority w:val="99"/>
    <w:unhideWhenUsed/>
    <w:rsid w:val="00E241B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E241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\Downloads\DEC%201874.18%20-%2006.08%20-%20HOMOLOGA%20RESULTADO%20TESTE%20SELE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DAB6-C565-4F02-B82B-7D403297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 1874.18 - 06.08 - HOMOLOGA RESULTADO TESTE SELETIVO</Template>
  <TotalTime>22</TotalTime>
  <Pages>30</Pages>
  <Words>4428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Links>
    <vt:vector size="6" baseType="variant">
      <vt:variant>
        <vt:i4>1703997</vt:i4>
      </vt:variant>
      <vt:variant>
        <vt:i4>6</vt:i4>
      </vt:variant>
      <vt:variant>
        <vt:i4>0</vt:i4>
      </vt:variant>
      <vt:variant>
        <vt:i4>5</vt:i4>
      </vt:variant>
      <vt:variant>
        <vt:lpwstr>mailto:cpseletivo2018@gmail.com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Gabinete</cp:lastModifiedBy>
  <cp:revision>5</cp:revision>
  <cp:lastPrinted>2018-08-02T12:00:00Z</cp:lastPrinted>
  <dcterms:created xsi:type="dcterms:W3CDTF">2019-03-22T23:18:00Z</dcterms:created>
  <dcterms:modified xsi:type="dcterms:W3CDTF">2019-03-22T23:46:00Z</dcterms:modified>
</cp:coreProperties>
</file>