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09E" w:rsidRPr="006D11AA" w:rsidRDefault="009E009E" w:rsidP="009E009E">
      <w:pPr>
        <w:spacing w:after="0" w:line="360" w:lineRule="auto"/>
        <w:ind w:lef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E009E" w:rsidRPr="006D11AA" w:rsidRDefault="003F5A3A" w:rsidP="009E009E">
      <w:pPr>
        <w:spacing w:after="0" w:line="360" w:lineRule="auto"/>
        <w:ind w:left="-284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DECRETO N° 3084</w:t>
      </w:r>
      <w:r w:rsidR="004E0B2A">
        <w:rPr>
          <w:rFonts w:asciiTheme="minorHAnsi" w:hAnsiTheme="minorHAnsi" w:cstheme="minorHAnsi"/>
          <w:b/>
          <w:sz w:val="24"/>
          <w:szCs w:val="24"/>
        </w:rPr>
        <w:t>/GP/PMT/2020</w:t>
      </w:r>
    </w:p>
    <w:p w:rsidR="009E009E" w:rsidRPr="006D11AA" w:rsidRDefault="003F5A3A" w:rsidP="009E009E">
      <w:pPr>
        <w:spacing w:after="0" w:line="360" w:lineRule="auto"/>
        <w:ind w:left="-284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DE 28</w:t>
      </w:r>
      <w:r w:rsidR="004E0B2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E009E" w:rsidRPr="006D11AA">
        <w:rPr>
          <w:rFonts w:asciiTheme="minorHAnsi" w:hAnsiTheme="minorHAnsi" w:cstheme="minorHAnsi"/>
          <w:b/>
          <w:sz w:val="24"/>
          <w:szCs w:val="24"/>
        </w:rPr>
        <w:t xml:space="preserve">DE </w:t>
      </w:r>
      <w:r>
        <w:rPr>
          <w:rFonts w:asciiTheme="minorHAnsi" w:hAnsiTheme="minorHAnsi" w:cstheme="minorHAnsi"/>
          <w:b/>
          <w:sz w:val="24"/>
          <w:szCs w:val="24"/>
        </w:rPr>
        <w:t>ABRIL</w:t>
      </w:r>
      <w:r w:rsidR="004E0B2A">
        <w:rPr>
          <w:rFonts w:asciiTheme="minorHAnsi" w:hAnsiTheme="minorHAnsi" w:cstheme="minorHAnsi"/>
          <w:b/>
          <w:sz w:val="24"/>
          <w:szCs w:val="24"/>
        </w:rPr>
        <w:t xml:space="preserve"> DE 2020</w:t>
      </w:r>
    </w:p>
    <w:p w:rsidR="009E009E" w:rsidRPr="006D11AA" w:rsidRDefault="009E009E" w:rsidP="009E009E">
      <w:pPr>
        <w:spacing w:after="0" w:line="360" w:lineRule="auto"/>
        <w:ind w:lef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E009E" w:rsidRPr="006D11AA" w:rsidRDefault="009E009E" w:rsidP="009E009E">
      <w:pPr>
        <w:spacing w:after="0"/>
        <w:ind w:left="3402"/>
        <w:jc w:val="both"/>
        <w:rPr>
          <w:rFonts w:asciiTheme="minorHAnsi" w:hAnsiTheme="minorHAnsi" w:cstheme="minorHAnsi"/>
          <w:sz w:val="24"/>
          <w:szCs w:val="24"/>
        </w:rPr>
      </w:pPr>
      <w:r w:rsidRPr="006D11AA">
        <w:rPr>
          <w:rFonts w:asciiTheme="minorHAnsi" w:hAnsiTheme="minorHAnsi" w:cstheme="minorHAnsi"/>
          <w:sz w:val="24"/>
          <w:szCs w:val="24"/>
        </w:rPr>
        <w:t>“HOMOLOGA O RESULTADO E A CLASSIFICAÇÃO FINAL DOS CARGOS</w:t>
      </w:r>
      <w:r w:rsidR="001C5D3C" w:rsidRPr="006D11AA">
        <w:rPr>
          <w:rFonts w:asciiTheme="minorHAnsi" w:hAnsiTheme="minorHAnsi" w:cstheme="minorHAnsi"/>
          <w:sz w:val="24"/>
          <w:szCs w:val="24"/>
        </w:rPr>
        <w:t xml:space="preserve"> </w:t>
      </w:r>
      <w:r w:rsidR="00681486" w:rsidRPr="006D11AA">
        <w:rPr>
          <w:rFonts w:asciiTheme="minorHAnsi" w:hAnsiTheme="minorHAnsi" w:cstheme="minorHAnsi"/>
          <w:sz w:val="24"/>
          <w:szCs w:val="24"/>
        </w:rPr>
        <w:t>D</w:t>
      </w:r>
      <w:r w:rsidR="001C5D3C" w:rsidRPr="006D11AA">
        <w:rPr>
          <w:rFonts w:asciiTheme="minorHAnsi" w:hAnsiTheme="minorHAnsi" w:cstheme="minorHAnsi"/>
          <w:sz w:val="24"/>
          <w:szCs w:val="24"/>
        </w:rPr>
        <w:t xml:space="preserve">E </w:t>
      </w:r>
      <w:r w:rsidR="00681486" w:rsidRPr="006D11AA">
        <w:rPr>
          <w:rFonts w:asciiTheme="minorHAnsi" w:hAnsiTheme="minorHAnsi" w:cstheme="minorHAnsi"/>
          <w:sz w:val="24"/>
          <w:szCs w:val="24"/>
        </w:rPr>
        <w:t xml:space="preserve">NÍVEL </w:t>
      </w:r>
      <w:r w:rsidR="001C5D3C" w:rsidRPr="006D11AA">
        <w:rPr>
          <w:rFonts w:asciiTheme="minorHAnsi" w:hAnsiTheme="minorHAnsi" w:cstheme="minorHAnsi"/>
          <w:sz w:val="24"/>
          <w:szCs w:val="24"/>
        </w:rPr>
        <w:t>SUPERIOR</w:t>
      </w:r>
      <w:r w:rsidRPr="006D11AA">
        <w:rPr>
          <w:rFonts w:asciiTheme="minorHAnsi" w:hAnsiTheme="minorHAnsi" w:cstheme="minorHAnsi"/>
          <w:sz w:val="24"/>
          <w:szCs w:val="24"/>
        </w:rPr>
        <w:t xml:space="preserve"> </w:t>
      </w:r>
      <w:r w:rsidR="00681486" w:rsidRPr="006D11AA"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 w:rsidRPr="006D11AA">
        <w:rPr>
          <w:rFonts w:asciiTheme="minorHAnsi" w:hAnsiTheme="minorHAnsi" w:cstheme="minorHAnsi"/>
          <w:sz w:val="24"/>
          <w:szCs w:val="24"/>
        </w:rPr>
        <w:t xml:space="preserve">DO PROCESSO SELETIVO SIMPLIFICADO EDITAL </w:t>
      </w:r>
      <w:r w:rsidR="003F5A3A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</w:t>
      </w:r>
      <w:r w:rsidRPr="006D11AA">
        <w:rPr>
          <w:rFonts w:asciiTheme="minorHAnsi" w:hAnsiTheme="minorHAnsi" w:cstheme="minorHAnsi"/>
          <w:sz w:val="24"/>
          <w:szCs w:val="24"/>
        </w:rPr>
        <w:t>N° 00</w:t>
      </w:r>
      <w:r w:rsidR="003F5A3A">
        <w:rPr>
          <w:rFonts w:asciiTheme="minorHAnsi" w:hAnsiTheme="minorHAnsi" w:cstheme="minorHAnsi"/>
          <w:sz w:val="24"/>
          <w:szCs w:val="24"/>
        </w:rPr>
        <w:t>2</w:t>
      </w:r>
      <w:r w:rsidR="00681486" w:rsidRPr="006D11AA">
        <w:rPr>
          <w:rFonts w:asciiTheme="minorHAnsi" w:hAnsiTheme="minorHAnsi" w:cstheme="minorHAnsi"/>
          <w:sz w:val="24"/>
          <w:szCs w:val="24"/>
        </w:rPr>
        <w:t>/SEMUSA</w:t>
      </w:r>
      <w:r w:rsidR="006D11AA" w:rsidRPr="006D11AA">
        <w:rPr>
          <w:rFonts w:asciiTheme="minorHAnsi" w:hAnsiTheme="minorHAnsi" w:cstheme="minorHAnsi"/>
          <w:sz w:val="24"/>
          <w:szCs w:val="24"/>
        </w:rPr>
        <w:t>/PMT/2020</w:t>
      </w:r>
      <w:r w:rsidRPr="006D11AA">
        <w:rPr>
          <w:rFonts w:asciiTheme="minorHAnsi" w:hAnsiTheme="minorHAnsi" w:cstheme="minorHAnsi"/>
          <w:sz w:val="24"/>
          <w:szCs w:val="24"/>
        </w:rPr>
        <w:t xml:space="preserve">”. </w:t>
      </w:r>
    </w:p>
    <w:p w:rsidR="009E009E" w:rsidRPr="006D11AA" w:rsidRDefault="009E009E" w:rsidP="009E009E">
      <w:pPr>
        <w:spacing w:after="0"/>
        <w:ind w:lef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E009E" w:rsidRPr="006D11AA" w:rsidRDefault="009E009E" w:rsidP="009E009E">
      <w:pPr>
        <w:tabs>
          <w:tab w:val="left" w:pos="9214"/>
        </w:tabs>
        <w:spacing w:after="0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 w:rsidRPr="006D11AA">
        <w:rPr>
          <w:rFonts w:asciiTheme="minorHAnsi" w:hAnsiTheme="minorHAnsi" w:cstheme="minorHAnsi"/>
          <w:b/>
          <w:sz w:val="24"/>
          <w:szCs w:val="24"/>
        </w:rPr>
        <w:t xml:space="preserve">O PREFEITO DO MUNICIPIO DE THEOBROMA, ESTADO DE RONDÔNIA, </w:t>
      </w:r>
      <w:r w:rsidRPr="006D11AA">
        <w:rPr>
          <w:rFonts w:asciiTheme="minorHAnsi" w:hAnsiTheme="minorHAnsi" w:cstheme="minorHAnsi"/>
          <w:sz w:val="24"/>
          <w:szCs w:val="24"/>
        </w:rPr>
        <w:t xml:space="preserve">no uso de suas atribuições legais que lhe são conferidas pela Lei Orgânica Municipal, e considerando os autos do </w:t>
      </w:r>
      <w:r w:rsidR="001C5D3C" w:rsidRPr="006D11AA">
        <w:rPr>
          <w:rFonts w:asciiTheme="minorHAnsi" w:hAnsiTheme="minorHAnsi" w:cstheme="minorHAnsi"/>
          <w:b/>
          <w:sz w:val="24"/>
          <w:szCs w:val="24"/>
        </w:rPr>
        <w:t xml:space="preserve">Processo Administrativo n° </w:t>
      </w:r>
      <w:r w:rsidR="003F5A3A">
        <w:rPr>
          <w:rFonts w:asciiTheme="minorHAnsi" w:hAnsiTheme="minorHAnsi" w:cstheme="minorHAnsi"/>
          <w:b/>
          <w:sz w:val="24"/>
          <w:szCs w:val="24"/>
        </w:rPr>
        <w:t>433</w:t>
      </w:r>
      <w:r w:rsidR="001C5D3C" w:rsidRPr="006D11AA">
        <w:rPr>
          <w:rFonts w:asciiTheme="minorHAnsi" w:hAnsiTheme="minorHAnsi" w:cstheme="minorHAnsi"/>
          <w:b/>
          <w:sz w:val="24"/>
          <w:szCs w:val="24"/>
        </w:rPr>
        <w:t>/</w:t>
      </w:r>
      <w:r w:rsidR="006D11AA" w:rsidRPr="006D11AA">
        <w:rPr>
          <w:rFonts w:asciiTheme="minorHAnsi" w:hAnsiTheme="minorHAnsi" w:cstheme="minorHAnsi"/>
          <w:b/>
          <w:sz w:val="24"/>
          <w:szCs w:val="24"/>
        </w:rPr>
        <w:t>2020</w:t>
      </w:r>
      <w:r w:rsidR="00681486" w:rsidRPr="006D11AA">
        <w:rPr>
          <w:rFonts w:asciiTheme="minorHAnsi" w:hAnsiTheme="minorHAnsi" w:cstheme="minorHAnsi"/>
          <w:b/>
          <w:sz w:val="24"/>
          <w:szCs w:val="24"/>
        </w:rPr>
        <w:t>,</w:t>
      </w:r>
      <w:r w:rsidR="006D11A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B52FA" w:rsidRPr="006D11AA">
        <w:rPr>
          <w:rFonts w:asciiTheme="minorHAnsi" w:hAnsiTheme="minorHAnsi" w:cstheme="minorHAnsi"/>
          <w:b/>
          <w:sz w:val="24"/>
          <w:szCs w:val="24"/>
        </w:rPr>
        <w:t xml:space="preserve">EDITAL </w:t>
      </w:r>
      <w:r w:rsidR="003F5A3A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N° 002</w:t>
      </w:r>
      <w:r w:rsidR="00681486" w:rsidRPr="006D11AA">
        <w:rPr>
          <w:rFonts w:asciiTheme="minorHAnsi" w:hAnsiTheme="minorHAnsi" w:cstheme="minorHAnsi"/>
          <w:b/>
          <w:sz w:val="24"/>
          <w:szCs w:val="24"/>
        </w:rPr>
        <w:t>/SEMUSA</w:t>
      </w:r>
      <w:r w:rsidR="006D11AA" w:rsidRPr="006D11AA">
        <w:rPr>
          <w:rFonts w:asciiTheme="minorHAnsi" w:hAnsiTheme="minorHAnsi" w:cstheme="minorHAnsi"/>
          <w:b/>
          <w:sz w:val="24"/>
          <w:szCs w:val="24"/>
        </w:rPr>
        <w:t>/PMT/2020</w:t>
      </w:r>
      <w:r w:rsidRPr="006D11AA">
        <w:rPr>
          <w:rFonts w:asciiTheme="minorHAnsi" w:hAnsiTheme="minorHAnsi" w:cstheme="minorHAnsi"/>
          <w:sz w:val="24"/>
          <w:szCs w:val="24"/>
        </w:rPr>
        <w:t>.</w:t>
      </w:r>
    </w:p>
    <w:p w:rsidR="009E009E" w:rsidRPr="006D11AA" w:rsidRDefault="009E009E" w:rsidP="009E009E">
      <w:pPr>
        <w:tabs>
          <w:tab w:val="left" w:pos="9214"/>
        </w:tabs>
        <w:spacing w:after="0"/>
        <w:ind w:firstLine="2694"/>
        <w:jc w:val="both"/>
        <w:rPr>
          <w:rFonts w:asciiTheme="minorHAnsi" w:hAnsiTheme="minorHAnsi" w:cstheme="minorHAnsi"/>
          <w:sz w:val="24"/>
          <w:szCs w:val="24"/>
        </w:rPr>
      </w:pPr>
    </w:p>
    <w:p w:rsidR="009E009E" w:rsidRPr="006D11AA" w:rsidRDefault="009E009E" w:rsidP="009E009E">
      <w:pPr>
        <w:tabs>
          <w:tab w:val="left" w:pos="921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9E009E" w:rsidRPr="006D11AA" w:rsidRDefault="009E009E" w:rsidP="009E009E">
      <w:pPr>
        <w:tabs>
          <w:tab w:val="left" w:pos="9214"/>
        </w:tabs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D11AA">
        <w:rPr>
          <w:rFonts w:asciiTheme="minorHAnsi" w:hAnsiTheme="minorHAnsi" w:cstheme="minorHAnsi"/>
          <w:b/>
          <w:sz w:val="24"/>
          <w:szCs w:val="24"/>
        </w:rPr>
        <w:t>DECRETA</w:t>
      </w:r>
    </w:p>
    <w:p w:rsidR="009E009E" w:rsidRPr="006D11AA" w:rsidRDefault="009E009E" w:rsidP="009E009E">
      <w:pPr>
        <w:tabs>
          <w:tab w:val="left" w:pos="921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C5D3C" w:rsidRPr="006D11AA" w:rsidRDefault="009E009E" w:rsidP="009E009E">
      <w:pPr>
        <w:tabs>
          <w:tab w:val="left" w:pos="9214"/>
        </w:tabs>
        <w:spacing w:after="0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 w:rsidRPr="006D11AA">
        <w:rPr>
          <w:rFonts w:asciiTheme="minorHAnsi" w:hAnsiTheme="minorHAnsi" w:cstheme="minorHAnsi"/>
          <w:b/>
          <w:sz w:val="24"/>
          <w:szCs w:val="24"/>
        </w:rPr>
        <w:t xml:space="preserve">Art. 1° HOMOLOGO </w:t>
      </w:r>
      <w:r w:rsidRPr="006D11AA">
        <w:rPr>
          <w:rFonts w:asciiTheme="minorHAnsi" w:hAnsiTheme="minorHAnsi" w:cstheme="minorHAnsi"/>
          <w:sz w:val="24"/>
          <w:szCs w:val="24"/>
        </w:rPr>
        <w:t xml:space="preserve">a relação dos aprovados no </w:t>
      </w:r>
      <w:r w:rsidRPr="006D11AA">
        <w:rPr>
          <w:rFonts w:asciiTheme="minorHAnsi" w:hAnsiTheme="minorHAnsi" w:cstheme="minorHAnsi"/>
          <w:b/>
          <w:sz w:val="24"/>
          <w:szCs w:val="24"/>
        </w:rPr>
        <w:t>PROCESSO SELETIVO SIMPLIFICADO</w:t>
      </w:r>
      <w:r w:rsidR="00652F71">
        <w:rPr>
          <w:rFonts w:asciiTheme="minorHAnsi" w:hAnsiTheme="minorHAnsi" w:cstheme="minorHAnsi"/>
          <w:sz w:val="24"/>
          <w:szCs w:val="24"/>
        </w:rPr>
        <w:t xml:space="preserve"> para os cargos de nível</w:t>
      </w:r>
      <w:r w:rsidR="006D11AA">
        <w:rPr>
          <w:rFonts w:asciiTheme="minorHAnsi" w:hAnsiTheme="minorHAnsi" w:cstheme="minorHAnsi"/>
          <w:sz w:val="24"/>
          <w:szCs w:val="24"/>
        </w:rPr>
        <w:t xml:space="preserve"> </w:t>
      </w:r>
      <w:r w:rsidR="00600A1D" w:rsidRPr="006D11AA">
        <w:rPr>
          <w:rFonts w:asciiTheme="minorHAnsi" w:hAnsiTheme="minorHAnsi" w:cstheme="minorHAnsi"/>
          <w:sz w:val="24"/>
          <w:szCs w:val="24"/>
        </w:rPr>
        <w:t>superior</w:t>
      </w:r>
      <w:bookmarkStart w:id="0" w:name="_GoBack"/>
      <w:bookmarkEnd w:id="0"/>
      <w:r w:rsidRPr="006D11AA">
        <w:rPr>
          <w:rFonts w:asciiTheme="minorHAnsi" w:hAnsiTheme="minorHAnsi" w:cstheme="minorHAnsi"/>
          <w:sz w:val="24"/>
          <w:szCs w:val="24"/>
        </w:rPr>
        <w:t>, destinados a preenchimento de vagas</w:t>
      </w:r>
      <w:r w:rsidR="00600A1D" w:rsidRPr="006D11AA">
        <w:rPr>
          <w:rFonts w:asciiTheme="minorHAnsi" w:hAnsiTheme="minorHAnsi" w:cstheme="minorHAnsi"/>
          <w:sz w:val="24"/>
          <w:szCs w:val="24"/>
        </w:rPr>
        <w:t xml:space="preserve"> na</w:t>
      </w:r>
      <w:r w:rsidRPr="006D11AA">
        <w:rPr>
          <w:rFonts w:asciiTheme="minorHAnsi" w:hAnsiTheme="minorHAnsi" w:cstheme="minorHAnsi"/>
          <w:sz w:val="24"/>
          <w:szCs w:val="24"/>
        </w:rPr>
        <w:t xml:space="preserve"> Secretaria Municipal de Saúde</w:t>
      </w:r>
      <w:r w:rsidR="00681486" w:rsidRPr="006D11AA">
        <w:rPr>
          <w:rFonts w:asciiTheme="minorHAnsi" w:hAnsiTheme="minorHAnsi" w:cstheme="minorHAnsi"/>
          <w:sz w:val="24"/>
          <w:szCs w:val="24"/>
        </w:rPr>
        <w:t>.</w:t>
      </w:r>
    </w:p>
    <w:p w:rsidR="00681486" w:rsidRPr="006D11AA" w:rsidRDefault="00681486" w:rsidP="009E009E">
      <w:pPr>
        <w:tabs>
          <w:tab w:val="left" w:pos="9214"/>
        </w:tabs>
        <w:spacing w:after="0"/>
        <w:ind w:firstLine="2268"/>
        <w:jc w:val="both"/>
        <w:rPr>
          <w:rFonts w:asciiTheme="minorHAnsi" w:hAnsiTheme="minorHAnsi" w:cstheme="minorHAnsi"/>
          <w:sz w:val="24"/>
          <w:szCs w:val="24"/>
        </w:rPr>
      </w:pPr>
    </w:p>
    <w:p w:rsidR="006D11AA" w:rsidRDefault="006D11AA" w:rsidP="003F5A3A">
      <w:pPr>
        <w:pStyle w:val="Cabealh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D11AA">
        <w:rPr>
          <w:rFonts w:asciiTheme="minorHAnsi" w:hAnsiTheme="minorHAnsi" w:cstheme="minorHAnsi"/>
          <w:b/>
          <w:sz w:val="24"/>
          <w:szCs w:val="24"/>
          <w:u w:val="single"/>
        </w:rPr>
        <w:t xml:space="preserve">HOMOLOGAÇÃO DE </w:t>
      </w:r>
      <w:r w:rsidR="00E241B6" w:rsidRPr="006D11AA">
        <w:rPr>
          <w:rFonts w:asciiTheme="minorHAnsi" w:hAnsiTheme="minorHAnsi" w:cstheme="minorHAnsi"/>
          <w:b/>
          <w:sz w:val="24"/>
          <w:szCs w:val="24"/>
          <w:u w:val="single"/>
        </w:rPr>
        <w:t>RESULTADO FINAL POR CLASSIFICAÇÃO DO PROCESSO SELET</w:t>
      </w:r>
      <w:r w:rsidRPr="006D11AA">
        <w:rPr>
          <w:rFonts w:asciiTheme="minorHAnsi" w:hAnsiTheme="minorHAnsi" w:cstheme="minorHAnsi"/>
          <w:b/>
          <w:sz w:val="24"/>
          <w:szCs w:val="24"/>
          <w:u w:val="single"/>
        </w:rPr>
        <w:t>IVO SIMPLIFICADO – EDITAL Nº 001</w:t>
      </w:r>
      <w:r w:rsidR="00681486" w:rsidRPr="006D11AA">
        <w:rPr>
          <w:rFonts w:asciiTheme="minorHAnsi" w:hAnsiTheme="minorHAnsi" w:cstheme="minorHAnsi"/>
          <w:b/>
          <w:sz w:val="24"/>
          <w:szCs w:val="24"/>
          <w:u w:val="single"/>
        </w:rPr>
        <w:t>/SEMUSA</w:t>
      </w:r>
      <w:r w:rsidRPr="006D11AA">
        <w:rPr>
          <w:rFonts w:asciiTheme="minorHAnsi" w:hAnsiTheme="minorHAnsi" w:cstheme="minorHAnsi"/>
          <w:b/>
          <w:sz w:val="24"/>
          <w:szCs w:val="24"/>
          <w:u w:val="single"/>
        </w:rPr>
        <w:t>/PMT/2020</w:t>
      </w:r>
      <w:r w:rsidR="00681486" w:rsidRPr="006D11AA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</w:p>
    <w:p w:rsidR="003F5A3A" w:rsidRPr="003F5A3A" w:rsidRDefault="003F5A3A" w:rsidP="003F5A3A">
      <w:pPr>
        <w:pStyle w:val="Cabealh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4394"/>
        <w:gridCol w:w="1374"/>
        <w:gridCol w:w="1744"/>
      </w:tblGrid>
      <w:tr w:rsidR="003F5A3A" w:rsidRPr="008A4C5F" w:rsidTr="00790345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A3A" w:rsidRPr="008A4C5F" w:rsidRDefault="003F5A3A" w:rsidP="0079034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Nº INSCRIÇÃO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A3A" w:rsidRPr="008A4C5F" w:rsidRDefault="003F5A3A" w:rsidP="0079034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A3A" w:rsidRPr="008A4C5F" w:rsidRDefault="003F5A3A" w:rsidP="007903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NOTA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A3A" w:rsidRPr="008A4C5F" w:rsidRDefault="003F5A3A" w:rsidP="00790345">
            <w:pPr>
              <w:spacing w:after="0" w:line="240" w:lineRule="auto"/>
              <w:ind w:right="315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CLASSIFICAÇÃO</w:t>
            </w:r>
          </w:p>
        </w:tc>
      </w:tr>
      <w:tr w:rsidR="003F5A3A" w:rsidRPr="008A4C5F" w:rsidTr="00790345">
        <w:trPr>
          <w:trHeight w:val="23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A3A" w:rsidRPr="00490BFB" w:rsidRDefault="003F5A3A" w:rsidP="0079034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A3A" w:rsidRPr="00490BFB" w:rsidRDefault="003F5A3A" w:rsidP="0079034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ANDRÉ BORGES DE OLIVEIRA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A3A" w:rsidRPr="00490BFB" w:rsidRDefault="003F5A3A" w:rsidP="0079034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A3A" w:rsidRPr="008A4C5F" w:rsidRDefault="003F5A3A" w:rsidP="00790345">
            <w:pPr>
              <w:spacing w:after="0" w:line="240" w:lineRule="auto"/>
              <w:ind w:right="315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1º COLOCADO</w:t>
            </w:r>
          </w:p>
        </w:tc>
      </w:tr>
    </w:tbl>
    <w:p w:rsidR="003F5A3A" w:rsidRPr="008A4C5F" w:rsidRDefault="003F5A3A" w:rsidP="003F5A3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3F5A3A" w:rsidRPr="003F5A3A" w:rsidRDefault="003F5A3A" w:rsidP="003F5A3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F5A3A">
        <w:rPr>
          <w:rFonts w:cstheme="minorHAnsi"/>
          <w:b/>
          <w:sz w:val="24"/>
          <w:szCs w:val="24"/>
        </w:rPr>
        <w:t xml:space="preserve">RESULTADO FINAL POR ORDEM DE CLASSIFICAÇÃO </w:t>
      </w:r>
    </w:p>
    <w:p w:rsidR="003F5A3A" w:rsidRPr="003F5A3A" w:rsidRDefault="003F5A3A" w:rsidP="003F5A3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F5A3A">
        <w:rPr>
          <w:rFonts w:cstheme="minorHAnsi"/>
          <w:b/>
          <w:sz w:val="24"/>
          <w:szCs w:val="24"/>
        </w:rPr>
        <w:t>CARGO: MÉDICO CLINICO-ESTRATÉGIA SAÚDE DA FAMILIA ESF-PALMARES</w:t>
      </w:r>
    </w:p>
    <w:p w:rsidR="003F5A3A" w:rsidRPr="008A4C5F" w:rsidRDefault="003F5A3A" w:rsidP="003F5A3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4394"/>
        <w:gridCol w:w="1374"/>
        <w:gridCol w:w="1744"/>
      </w:tblGrid>
      <w:tr w:rsidR="003F5A3A" w:rsidRPr="008A4C5F" w:rsidTr="00790345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A3A" w:rsidRPr="008A4C5F" w:rsidRDefault="003F5A3A" w:rsidP="0079034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Nº INSCRIÇÃO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A3A" w:rsidRPr="008A4C5F" w:rsidRDefault="003F5A3A" w:rsidP="0079034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A3A" w:rsidRPr="008A4C5F" w:rsidRDefault="003F5A3A" w:rsidP="007903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NOTA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A3A" w:rsidRPr="008A4C5F" w:rsidRDefault="003F5A3A" w:rsidP="00790345">
            <w:pPr>
              <w:spacing w:after="0" w:line="240" w:lineRule="auto"/>
              <w:ind w:right="315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CLASSIFICAÇÃO</w:t>
            </w:r>
          </w:p>
        </w:tc>
      </w:tr>
      <w:tr w:rsidR="003F5A3A" w:rsidRPr="008A4C5F" w:rsidTr="00790345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A3A" w:rsidRPr="00490BFB" w:rsidRDefault="003F5A3A" w:rsidP="0079034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002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A3A" w:rsidRPr="00490BFB" w:rsidRDefault="003F5A3A" w:rsidP="0079034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JULIA MARQUES MILAGRE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A3A" w:rsidRPr="00490BFB" w:rsidRDefault="003F5A3A" w:rsidP="0079034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3,0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A3A" w:rsidRPr="008A4C5F" w:rsidRDefault="003F5A3A" w:rsidP="00790345">
            <w:pPr>
              <w:spacing w:after="0" w:line="240" w:lineRule="auto"/>
              <w:ind w:right="315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1º COLOCADO</w:t>
            </w:r>
          </w:p>
        </w:tc>
      </w:tr>
    </w:tbl>
    <w:p w:rsidR="003F5A3A" w:rsidRPr="008A4C5F" w:rsidRDefault="003F5A3A" w:rsidP="003F5A3A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3F5A3A" w:rsidRPr="003F5A3A" w:rsidRDefault="003F5A3A" w:rsidP="003F5A3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F5A3A">
        <w:rPr>
          <w:rFonts w:cstheme="minorHAnsi"/>
          <w:b/>
          <w:sz w:val="24"/>
          <w:szCs w:val="24"/>
        </w:rPr>
        <w:t xml:space="preserve">RESULTADO FINAL POR ORDEM DE CLASSIFICAÇÃO </w:t>
      </w:r>
    </w:p>
    <w:p w:rsidR="003F5A3A" w:rsidRPr="003F5A3A" w:rsidRDefault="003F5A3A" w:rsidP="003F5A3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F5A3A">
        <w:rPr>
          <w:rFonts w:cstheme="minorHAnsi"/>
          <w:b/>
          <w:sz w:val="24"/>
          <w:szCs w:val="24"/>
        </w:rPr>
        <w:t>CARGO: MÉDICO CLINICO-ESTRATÉGIA SAÚDE DA FAMILIA ESF-LAGOA NOVA</w:t>
      </w:r>
    </w:p>
    <w:p w:rsidR="003F5A3A" w:rsidRPr="008A4C5F" w:rsidRDefault="003F5A3A" w:rsidP="003F5A3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4394"/>
        <w:gridCol w:w="1374"/>
        <w:gridCol w:w="1744"/>
      </w:tblGrid>
      <w:tr w:rsidR="003F5A3A" w:rsidRPr="008A4C5F" w:rsidTr="00790345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A3A" w:rsidRPr="008A4C5F" w:rsidRDefault="003F5A3A" w:rsidP="0079034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Nº INSCRIÇÃO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A3A" w:rsidRPr="008A4C5F" w:rsidRDefault="003F5A3A" w:rsidP="0079034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A3A" w:rsidRPr="008A4C5F" w:rsidRDefault="003F5A3A" w:rsidP="007903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NOTA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A3A" w:rsidRPr="008A4C5F" w:rsidRDefault="003F5A3A" w:rsidP="00790345">
            <w:pPr>
              <w:spacing w:after="0" w:line="240" w:lineRule="auto"/>
              <w:ind w:right="315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CLASSIFICAÇÃO</w:t>
            </w:r>
          </w:p>
        </w:tc>
      </w:tr>
      <w:tr w:rsidR="003F5A3A" w:rsidRPr="008A4C5F" w:rsidTr="00790345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A3A" w:rsidRPr="008A4C5F" w:rsidRDefault="003F5A3A" w:rsidP="0079034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005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A3A" w:rsidRPr="008A4C5F" w:rsidRDefault="003F5A3A" w:rsidP="0079034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sz w:val="20"/>
                <w:szCs w:val="20"/>
                <w:lang w:eastAsia="pt-BR"/>
              </w:rPr>
              <w:t>FERNANDA FREITAS DA SILVA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A3A" w:rsidRPr="008A4C5F" w:rsidRDefault="003F5A3A" w:rsidP="0079034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3,0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A3A" w:rsidRPr="008A4C5F" w:rsidRDefault="003F5A3A" w:rsidP="00790345">
            <w:pPr>
              <w:spacing w:after="0" w:line="240" w:lineRule="auto"/>
              <w:ind w:right="315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1º COLOCADO</w:t>
            </w:r>
          </w:p>
        </w:tc>
      </w:tr>
      <w:tr w:rsidR="003F5A3A" w:rsidRPr="008A4C5F" w:rsidTr="00790345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A3A" w:rsidRPr="00490BFB" w:rsidRDefault="003F5A3A" w:rsidP="0079034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004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A3A" w:rsidRPr="00490BFB" w:rsidRDefault="003F5A3A" w:rsidP="0079034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TATIANA BARROSO FREITAS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A3A" w:rsidRPr="00490BFB" w:rsidRDefault="003F5A3A" w:rsidP="0079034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3,0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A3A" w:rsidRPr="008A4C5F" w:rsidRDefault="003F5A3A" w:rsidP="00790345">
            <w:pPr>
              <w:spacing w:after="0" w:line="240" w:lineRule="auto"/>
              <w:ind w:right="315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2</w:t>
            </w: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º COLOCADO</w:t>
            </w:r>
          </w:p>
        </w:tc>
      </w:tr>
    </w:tbl>
    <w:p w:rsidR="003F5A3A" w:rsidRPr="008A4C5F" w:rsidRDefault="003F5A3A" w:rsidP="003F5A3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A4C5F">
        <w:rPr>
          <w:rFonts w:cstheme="minorHAnsi"/>
          <w:b/>
          <w:sz w:val="28"/>
          <w:szCs w:val="28"/>
        </w:rPr>
        <w:lastRenderedPageBreak/>
        <w:t>RESULTADO FINAL POR ORDEM DE CLASSIFICAÇÃO</w:t>
      </w:r>
    </w:p>
    <w:p w:rsidR="003F5A3A" w:rsidRPr="008A4C5F" w:rsidRDefault="003F5A3A" w:rsidP="003F5A3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A4C5F">
        <w:rPr>
          <w:rFonts w:cstheme="minorHAnsi"/>
          <w:b/>
          <w:sz w:val="28"/>
          <w:szCs w:val="28"/>
        </w:rPr>
        <w:t>CARGO: NUTRICIONISTA-ESTRATÉGIA SAÚDE DA FAMILIA – NASF</w:t>
      </w:r>
    </w:p>
    <w:p w:rsidR="003F5A3A" w:rsidRPr="008A4C5F" w:rsidRDefault="003F5A3A" w:rsidP="003F5A3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4394"/>
        <w:gridCol w:w="1374"/>
        <w:gridCol w:w="1744"/>
      </w:tblGrid>
      <w:tr w:rsidR="003F5A3A" w:rsidRPr="008A4C5F" w:rsidTr="00790345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A3A" w:rsidRPr="008A4C5F" w:rsidRDefault="003F5A3A" w:rsidP="0079034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Nº INSCRIÇÃO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A3A" w:rsidRPr="008A4C5F" w:rsidRDefault="003F5A3A" w:rsidP="0079034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A3A" w:rsidRPr="008A4C5F" w:rsidRDefault="003F5A3A" w:rsidP="007903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NOTA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A3A" w:rsidRPr="008A4C5F" w:rsidRDefault="003F5A3A" w:rsidP="00790345">
            <w:pPr>
              <w:spacing w:after="0" w:line="240" w:lineRule="auto"/>
              <w:ind w:right="315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CLASSIFICAÇÃO</w:t>
            </w:r>
          </w:p>
        </w:tc>
      </w:tr>
      <w:tr w:rsidR="003F5A3A" w:rsidRPr="008A4C5F" w:rsidTr="00790345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A3A" w:rsidRPr="00490BFB" w:rsidRDefault="003F5A3A" w:rsidP="0079034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003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A3A" w:rsidRPr="00490BFB" w:rsidRDefault="003F5A3A" w:rsidP="00790345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FABÍOLA BRANDÃO BARRETO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A3A" w:rsidRPr="00490BFB" w:rsidRDefault="003F5A3A" w:rsidP="007903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8,5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A3A" w:rsidRPr="008A4C5F" w:rsidRDefault="003F5A3A" w:rsidP="00790345">
            <w:pPr>
              <w:spacing w:after="0" w:line="240" w:lineRule="auto"/>
              <w:ind w:right="315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1º COLOCADO</w:t>
            </w:r>
          </w:p>
        </w:tc>
      </w:tr>
    </w:tbl>
    <w:p w:rsidR="00752BCB" w:rsidRPr="006D11AA" w:rsidRDefault="00752BCB" w:rsidP="009E009E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D6EB8" w:rsidRPr="006D11AA" w:rsidRDefault="001D6EB8" w:rsidP="001D6EB8">
      <w:pPr>
        <w:spacing w:after="0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 w:rsidRPr="006D11AA">
        <w:rPr>
          <w:rFonts w:asciiTheme="minorHAnsi" w:hAnsiTheme="minorHAnsi" w:cstheme="minorHAnsi"/>
          <w:b/>
          <w:sz w:val="24"/>
          <w:szCs w:val="24"/>
        </w:rPr>
        <w:t xml:space="preserve">Art. 2° </w:t>
      </w:r>
      <w:r w:rsidRPr="006D11AA">
        <w:rPr>
          <w:rFonts w:asciiTheme="minorHAnsi" w:hAnsiTheme="minorHAnsi" w:cstheme="minorHAnsi"/>
          <w:sz w:val="24"/>
          <w:szCs w:val="24"/>
        </w:rPr>
        <w:t>Este Decreto entra em vigor na data de sua publicação, regando-se as disposições contrarias.</w:t>
      </w:r>
    </w:p>
    <w:p w:rsidR="001D6EB8" w:rsidRPr="006D11AA" w:rsidRDefault="001D6EB8" w:rsidP="00F4122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D6EB8" w:rsidRPr="006D11AA" w:rsidRDefault="001D6EB8" w:rsidP="001D6EB8">
      <w:pPr>
        <w:spacing w:after="0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 w:rsidRPr="006D11AA">
        <w:rPr>
          <w:rFonts w:asciiTheme="minorHAnsi" w:hAnsiTheme="minorHAnsi" w:cstheme="minorHAnsi"/>
          <w:b/>
          <w:sz w:val="24"/>
          <w:szCs w:val="24"/>
        </w:rPr>
        <w:t>GABINETE DO PREFEITO DO MUNICIPIO DE THEOBROMA, ESTADO DE RONDÔNIA</w:t>
      </w:r>
      <w:r w:rsidRPr="006D11AA">
        <w:rPr>
          <w:rFonts w:asciiTheme="minorHAnsi" w:hAnsiTheme="minorHAnsi" w:cstheme="minorHAnsi"/>
          <w:sz w:val="24"/>
          <w:szCs w:val="24"/>
        </w:rPr>
        <w:t>,</w:t>
      </w:r>
      <w:r w:rsidRPr="006D11A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F5A3A">
        <w:rPr>
          <w:rFonts w:asciiTheme="minorHAnsi" w:hAnsiTheme="minorHAnsi" w:cstheme="minorHAnsi"/>
          <w:sz w:val="24"/>
          <w:szCs w:val="24"/>
        </w:rPr>
        <w:t>aos 28 (Vinte e oito</w:t>
      </w:r>
      <w:r w:rsidR="003B7579" w:rsidRPr="006D11AA">
        <w:rPr>
          <w:rFonts w:asciiTheme="minorHAnsi" w:hAnsiTheme="minorHAnsi" w:cstheme="minorHAnsi"/>
          <w:sz w:val="24"/>
          <w:szCs w:val="24"/>
        </w:rPr>
        <w:t xml:space="preserve">) dias do mês </w:t>
      </w:r>
      <w:r w:rsidR="003F5A3A">
        <w:rPr>
          <w:rFonts w:asciiTheme="minorHAnsi" w:hAnsiTheme="minorHAnsi" w:cstheme="minorHAnsi"/>
          <w:sz w:val="24"/>
          <w:szCs w:val="24"/>
        </w:rPr>
        <w:t>de Abril</w:t>
      </w:r>
      <w:r w:rsidR="00FD28E4" w:rsidRPr="006D11AA">
        <w:rPr>
          <w:rFonts w:asciiTheme="minorHAnsi" w:hAnsiTheme="minorHAnsi" w:cstheme="minorHAnsi"/>
          <w:sz w:val="24"/>
          <w:szCs w:val="24"/>
        </w:rPr>
        <w:t xml:space="preserve"> do ano</w:t>
      </w:r>
      <w:r w:rsidR="003F5A3A">
        <w:rPr>
          <w:rFonts w:asciiTheme="minorHAnsi" w:hAnsiTheme="minorHAnsi" w:cstheme="minorHAnsi"/>
          <w:sz w:val="24"/>
          <w:szCs w:val="24"/>
        </w:rPr>
        <w:t xml:space="preserve"> de 2020 (D</w:t>
      </w:r>
      <w:r w:rsidR="00F4122E">
        <w:rPr>
          <w:rFonts w:asciiTheme="minorHAnsi" w:hAnsiTheme="minorHAnsi" w:cstheme="minorHAnsi"/>
          <w:sz w:val="24"/>
          <w:szCs w:val="24"/>
        </w:rPr>
        <w:t>ois mil e vinte</w:t>
      </w:r>
      <w:r w:rsidRPr="006D11AA">
        <w:rPr>
          <w:rFonts w:asciiTheme="minorHAnsi" w:hAnsiTheme="minorHAnsi" w:cstheme="minorHAnsi"/>
          <w:sz w:val="24"/>
          <w:szCs w:val="24"/>
        </w:rPr>
        <w:t>).</w:t>
      </w:r>
    </w:p>
    <w:p w:rsidR="003E1D68" w:rsidRDefault="003E1D68" w:rsidP="00681486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F4122E" w:rsidRPr="006D11AA" w:rsidRDefault="00F4122E" w:rsidP="00681486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1D6EB8" w:rsidRPr="006D11AA" w:rsidRDefault="001D6EB8" w:rsidP="001D6EB8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D6EB8" w:rsidRPr="006D11AA" w:rsidRDefault="003E1D68" w:rsidP="003E1D68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D11AA">
        <w:rPr>
          <w:rFonts w:asciiTheme="minorHAnsi" w:hAnsiTheme="minorHAnsi" w:cstheme="minorHAnsi"/>
          <w:b/>
          <w:sz w:val="24"/>
          <w:szCs w:val="24"/>
        </w:rPr>
        <w:t>CLAUDIOMIRO ALVES DOS SANTOS</w:t>
      </w:r>
    </w:p>
    <w:p w:rsidR="001D6EB8" w:rsidRPr="006D11AA" w:rsidRDefault="001D6EB8" w:rsidP="003E1D68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D11AA">
        <w:rPr>
          <w:rFonts w:asciiTheme="minorHAnsi" w:hAnsiTheme="minorHAnsi" w:cstheme="minorHAnsi"/>
          <w:sz w:val="24"/>
          <w:szCs w:val="24"/>
        </w:rPr>
        <w:t xml:space="preserve">Prefeito </w:t>
      </w:r>
    </w:p>
    <w:p w:rsidR="001D6EB8" w:rsidRPr="006D11AA" w:rsidRDefault="001D6EB8" w:rsidP="009E009E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1D6EB8" w:rsidRPr="006D11AA" w:rsidSect="006B3332">
      <w:headerReference w:type="default" r:id="rId8"/>
      <w:footerReference w:type="default" r:id="rId9"/>
      <w:pgSz w:w="11906" w:h="16838"/>
      <w:pgMar w:top="1417" w:right="991" w:bottom="1135" w:left="1701" w:header="284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985" w:rsidRDefault="00F12985" w:rsidP="00F74986">
      <w:pPr>
        <w:spacing w:after="0" w:line="240" w:lineRule="auto"/>
      </w:pPr>
      <w:r>
        <w:separator/>
      </w:r>
    </w:p>
  </w:endnote>
  <w:endnote w:type="continuationSeparator" w:id="0">
    <w:p w:rsidR="00F12985" w:rsidRDefault="00F12985" w:rsidP="00F74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1AA" w:rsidRPr="00D30C8A" w:rsidRDefault="006D11AA">
    <w:pPr>
      <w:pStyle w:val="Rodap"/>
      <w:jc w:val="right"/>
      <w:rPr>
        <w:sz w:val="12"/>
        <w:szCs w:val="12"/>
      </w:rPr>
    </w:pPr>
  </w:p>
  <w:tbl>
    <w:tblPr>
      <w:tblW w:w="9214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214"/>
    </w:tblGrid>
    <w:tr w:rsidR="006D11AA" w:rsidRPr="00F237E2" w:rsidTr="00F237E2">
      <w:tc>
        <w:tcPr>
          <w:tcW w:w="9214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/>
        </w:tcPr>
        <w:p w:rsidR="006D11AA" w:rsidRPr="00F237E2" w:rsidRDefault="006D11AA" w:rsidP="00F237E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F237E2">
            <w:rPr>
              <w:rFonts w:ascii="Times New Roman" w:hAnsi="Times New Roman"/>
              <w:b/>
              <w:sz w:val="20"/>
              <w:szCs w:val="20"/>
            </w:rPr>
            <w:t>AVENIDA 13 DE FEVEREIRO, N° 1431, CENTRO, CEP: 76.866-000, THEOBROMA/RO.</w:t>
          </w:r>
        </w:p>
        <w:p w:rsidR="006D11AA" w:rsidRPr="00F237E2" w:rsidRDefault="006D11AA" w:rsidP="00F237E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F237E2">
            <w:rPr>
              <w:rFonts w:ascii="Times New Roman" w:hAnsi="Times New Roman"/>
              <w:b/>
              <w:sz w:val="20"/>
              <w:szCs w:val="20"/>
            </w:rPr>
            <w:t xml:space="preserve">CNPJ: </w:t>
          </w:r>
          <w:r w:rsidRPr="00F237E2">
            <w:rPr>
              <w:rStyle w:val="descgruporesult"/>
              <w:rFonts w:ascii="Times New Roman" w:hAnsi="Times New Roman"/>
              <w:b/>
            </w:rPr>
            <w:t>84.727.601/0001-90</w:t>
          </w:r>
          <w:r w:rsidRPr="00F237E2">
            <w:rPr>
              <w:rStyle w:val="descgruporesult"/>
              <w:rFonts w:ascii="Times New Roman" w:hAnsi="Times New Roman"/>
              <w:b/>
              <w:sz w:val="20"/>
              <w:szCs w:val="20"/>
            </w:rPr>
            <w:t xml:space="preserve">, </w:t>
          </w:r>
          <w:r>
            <w:rPr>
              <w:rFonts w:ascii="Times New Roman" w:hAnsi="Times New Roman"/>
              <w:b/>
              <w:sz w:val="20"/>
              <w:szCs w:val="20"/>
            </w:rPr>
            <w:t>Fone: (69) 3523-1144</w:t>
          </w:r>
        </w:p>
      </w:tc>
    </w:tr>
  </w:tbl>
  <w:p w:rsidR="006D11AA" w:rsidRPr="00D30C8A" w:rsidRDefault="006D11AA">
    <w:pPr>
      <w:pStyle w:val="Rodap"/>
      <w:jc w:val="right"/>
      <w:rPr>
        <w:sz w:val="6"/>
        <w:szCs w:val="6"/>
      </w:rPr>
    </w:pPr>
  </w:p>
  <w:p w:rsidR="006D11AA" w:rsidRDefault="006D11AA">
    <w:pPr>
      <w:pStyle w:val="Rodap"/>
      <w:jc w:val="right"/>
    </w:pPr>
  </w:p>
  <w:p w:rsidR="006D11AA" w:rsidRDefault="006D11AA" w:rsidP="006B3332">
    <w:pPr>
      <w:pStyle w:val="Rodap"/>
      <w:tabs>
        <w:tab w:val="clear" w:pos="4252"/>
        <w:tab w:val="clear" w:pos="8504"/>
        <w:tab w:val="left" w:pos="12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985" w:rsidRDefault="00F12985" w:rsidP="00F74986">
      <w:pPr>
        <w:spacing w:after="0" w:line="240" w:lineRule="auto"/>
      </w:pPr>
      <w:r>
        <w:separator/>
      </w:r>
    </w:p>
  </w:footnote>
  <w:footnote w:type="continuationSeparator" w:id="0">
    <w:p w:rsidR="00F12985" w:rsidRDefault="00F12985" w:rsidP="00F74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1AA" w:rsidRPr="001A22DA" w:rsidRDefault="00691032" w:rsidP="00FD28E4">
    <w:pPr>
      <w:pStyle w:val="Cabealho"/>
      <w:jc w:val="center"/>
      <w:rPr>
        <w:sz w:val="28"/>
        <w:szCs w:val="28"/>
      </w:rPr>
    </w:pPr>
    <w:r>
      <w:rPr>
        <w:noProof/>
        <w:sz w:val="28"/>
        <w:szCs w:val="2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21.8pt;margin-top:-16.1pt;width:90pt;height:74.95pt;z-index:251659264" wrapcoords="-180 0 -180 21384 21600 21384 21600 0 -180 0">
          <v:imagedata r:id="rId1" o:title=""/>
          <w10:wrap type="through"/>
        </v:shape>
        <o:OLEObject Type="Embed" ProgID="Word.Picture.8" ShapeID="_x0000_s2050" DrawAspect="Content" ObjectID="_1649571361" r:id="rId2"/>
      </w:object>
    </w:r>
    <w:r w:rsidR="006D11AA" w:rsidRPr="001A22DA">
      <w:rPr>
        <w:sz w:val="28"/>
        <w:szCs w:val="28"/>
      </w:rPr>
      <w:t>MUNICÍPIO DE THEOBROMA</w:t>
    </w:r>
  </w:p>
  <w:p w:rsidR="006D11AA" w:rsidRPr="001A22DA" w:rsidRDefault="006D11AA" w:rsidP="00FD28E4">
    <w:pPr>
      <w:tabs>
        <w:tab w:val="left" w:pos="1427"/>
        <w:tab w:val="left" w:pos="1665"/>
        <w:tab w:val="center" w:pos="4606"/>
      </w:tabs>
      <w:jc w:val="center"/>
      <w:rPr>
        <w:b/>
        <w:bCs/>
        <w:sz w:val="28"/>
        <w:szCs w:val="28"/>
        <w:u w:val="single"/>
      </w:rPr>
    </w:pPr>
    <w:r w:rsidRPr="001A22DA">
      <w:rPr>
        <w:b/>
        <w:bCs/>
        <w:sz w:val="28"/>
        <w:szCs w:val="28"/>
        <w:u w:val="single"/>
      </w:rPr>
      <w:t>PREFEITURA MUNICIPAL DE THEOBROMA</w:t>
    </w:r>
  </w:p>
  <w:p w:rsidR="006D11AA" w:rsidRPr="001A22DA" w:rsidRDefault="006D11AA" w:rsidP="00FD28E4">
    <w:pPr>
      <w:jc w:val="center"/>
      <w:rPr>
        <w:sz w:val="28"/>
        <w:szCs w:val="28"/>
      </w:rPr>
    </w:pPr>
    <w:r w:rsidRPr="001A22DA">
      <w:rPr>
        <w:sz w:val="28"/>
        <w:szCs w:val="28"/>
      </w:rPr>
      <w:t>GABINETE DO PREFEITO</w:t>
    </w:r>
  </w:p>
  <w:p w:rsidR="006D11AA" w:rsidRPr="00C15ABF" w:rsidRDefault="006D11AA" w:rsidP="00F74986">
    <w:pPr>
      <w:keepNext/>
      <w:spacing w:after="0"/>
      <w:jc w:val="center"/>
      <w:outlineLvl w:val="0"/>
      <w:rPr>
        <w:rFonts w:ascii="Times New Roman" w:eastAsia="Times New Roman" w:hAnsi="Times New Roman"/>
        <w:color w:val="000000"/>
        <w:sz w:val="24"/>
        <w:szCs w:val="24"/>
        <w:lang w:eastAsia="pt-BR"/>
      </w:rPr>
    </w:pPr>
    <w:r>
      <w:rPr>
        <w:noProof/>
        <w:lang w:eastAsia="pt-BR"/>
      </w:rPr>
      <mc:AlternateContent>
        <mc:Choice Requires="wps">
          <w:drawing>
            <wp:inline distT="0" distB="0" distL="0" distR="0">
              <wp:extent cx="5724525" cy="45720"/>
              <wp:effectExtent l="38100" t="0" r="85725" b="11430"/>
              <wp:docPr id="1" name="Fluxograma: Decisã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24525" cy="4572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6B77A23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uxograma: Decisão 1" o:spid="_x0000_s1026" type="#_x0000_t110" style="width:450.7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" fillcolor="black"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08DF"/>
    <w:multiLevelType w:val="hybridMultilevel"/>
    <w:tmpl w:val="45FA1E9C"/>
    <w:lvl w:ilvl="0" w:tplc="27E6121E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63298D"/>
    <w:multiLevelType w:val="hybridMultilevel"/>
    <w:tmpl w:val="6BAC0FA0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923773"/>
    <w:multiLevelType w:val="hybridMultilevel"/>
    <w:tmpl w:val="2BEC89D2"/>
    <w:lvl w:ilvl="0" w:tplc="D2EC3C58">
      <w:start w:val="1"/>
      <w:numFmt w:val="decimalZero"/>
      <w:lvlText w:val="%1."/>
      <w:lvlJc w:val="left"/>
      <w:pPr>
        <w:ind w:left="674" w:hanging="39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A4F67"/>
    <w:multiLevelType w:val="hybridMultilevel"/>
    <w:tmpl w:val="BE740DE8"/>
    <w:lvl w:ilvl="0" w:tplc="F678F670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B7A49"/>
    <w:multiLevelType w:val="hybridMultilevel"/>
    <w:tmpl w:val="2BEC89D2"/>
    <w:lvl w:ilvl="0" w:tplc="D2EC3C58">
      <w:start w:val="1"/>
      <w:numFmt w:val="decimalZero"/>
      <w:lvlText w:val="%1."/>
      <w:lvlJc w:val="left"/>
      <w:pPr>
        <w:ind w:left="674" w:hanging="39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C532B"/>
    <w:multiLevelType w:val="hybridMultilevel"/>
    <w:tmpl w:val="99165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B02FF"/>
    <w:multiLevelType w:val="multilevel"/>
    <w:tmpl w:val="DE9460D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14CC1640"/>
    <w:multiLevelType w:val="hybridMultilevel"/>
    <w:tmpl w:val="963628A0"/>
    <w:lvl w:ilvl="0" w:tplc="8630580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84D75"/>
    <w:multiLevelType w:val="hybridMultilevel"/>
    <w:tmpl w:val="2BEC89D2"/>
    <w:lvl w:ilvl="0" w:tplc="D2EC3C58">
      <w:start w:val="1"/>
      <w:numFmt w:val="decimalZero"/>
      <w:lvlText w:val="%1."/>
      <w:lvlJc w:val="left"/>
      <w:pPr>
        <w:ind w:left="674" w:hanging="39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7249E"/>
    <w:multiLevelType w:val="hybridMultilevel"/>
    <w:tmpl w:val="D5C0A634"/>
    <w:lvl w:ilvl="0" w:tplc="0416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 w15:restartNumberingAfterBreak="0">
    <w:nsid w:val="20A80A6C"/>
    <w:multiLevelType w:val="hybridMultilevel"/>
    <w:tmpl w:val="EDCE908A"/>
    <w:lvl w:ilvl="0" w:tplc="0416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12F3D62"/>
    <w:multiLevelType w:val="hybridMultilevel"/>
    <w:tmpl w:val="92A41EDA"/>
    <w:lvl w:ilvl="0" w:tplc="C924F3B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C182E"/>
    <w:multiLevelType w:val="hybridMultilevel"/>
    <w:tmpl w:val="5F469A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47463"/>
    <w:multiLevelType w:val="multilevel"/>
    <w:tmpl w:val="0AFEEE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177219"/>
    <w:multiLevelType w:val="multilevel"/>
    <w:tmpl w:val="F60823F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83E0FF1"/>
    <w:multiLevelType w:val="hybridMultilevel"/>
    <w:tmpl w:val="2BEC89D2"/>
    <w:lvl w:ilvl="0" w:tplc="D2EC3C58">
      <w:start w:val="1"/>
      <w:numFmt w:val="decimalZero"/>
      <w:lvlText w:val="%1."/>
      <w:lvlJc w:val="left"/>
      <w:pPr>
        <w:ind w:left="674" w:hanging="39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A663C"/>
    <w:multiLevelType w:val="hybridMultilevel"/>
    <w:tmpl w:val="FCB0A3D2"/>
    <w:lvl w:ilvl="0" w:tplc="C5FCD77A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C303A2B"/>
    <w:multiLevelType w:val="hybridMultilevel"/>
    <w:tmpl w:val="5F469A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523D3"/>
    <w:multiLevelType w:val="hybridMultilevel"/>
    <w:tmpl w:val="2BEC89D2"/>
    <w:lvl w:ilvl="0" w:tplc="D2EC3C58">
      <w:start w:val="1"/>
      <w:numFmt w:val="decimalZero"/>
      <w:lvlText w:val="%1."/>
      <w:lvlJc w:val="left"/>
      <w:pPr>
        <w:ind w:left="674" w:hanging="39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23DF4"/>
    <w:multiLevelType w:val="hybridMultilevel"/>
    <w:tmpl w:val="9C1A0C96"/>
    <w:lvl w:ilvl="0" w:tplc="0416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160013">
      <w:start w:val="1"/>
      <w:numFmt w:val="upperRoman"/>
      <w:lvlText w:val="%2."/>
      <w:lvlJc w:val="right"/>
      <w:pPr>
        <w:tabs>
          <w:tab w:val="num" w:pos="2700"/>
        </w:tabs>
        <w:ind w:left="2700" w:hanging="18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0" w15:restartNumberingAfterBreak="0">
    <w:nsid w:val="40BB0AA5"/>
    <w:multiLevelType w:val="hybridMultilevel"/>
    <w:tmpl w:val="181087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43BD2"/>
    <w:multiLevelType w:val="hybridMultilevel"/>
    <w:tmpl w:val="0E4E019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EA1C59"/>
    <w:multiLevelType w:val="hybridMultilevel"/>
    <w:tmpl w:val="12F8FDD8"/>
    <w:lvl w:ilvl="0" w:tplc="56DCB8EE">
      <w:start w:val="1"/>
      <w:numFmt w:val="decimalZero"/>
      <w:lvlText w:val="%1."/>
      <w:lvlJc w:val="left"/>
      <w:pPr>
        <w:ind w:left="13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2" w:hanging="360"/>
      </w:pPr>
    </w:lvl>
    <w:lvl w:ilvl="2" w:tplc="0416001B" w:tentative="1">
      <w:start w:val="1"/>
      <w:numFmt w:val="lowerRoman"/>
      <w:lvlText w:val="%3."/>
      <w:lvlJc w:val="right"/>
      <w:pPr>
        <w:ind w:left="2792" w:hanging="180"/>
      </w:pPr>
    </w:lvl>
    <w:lvl w:ilvl="3" w:tplc="0416000F" w:tentative="1">
      <w:start w:val="1"/>
      <w:numFmt w:val="decimal"/>
      <w:lvlText w:val="%4."/>
      <w:lvlJc w:val="left"/>
      <w:pPr>
        <w:ind w:left="3512" w:hanging="360"/>
      </w:pPr>
    </w:lvl>
    <w:lvl w:ilvl="4" w:tplc="04160019" w:tentative="1">
      <w:start w:val="1"/>
      <w:numFmt w:val="lowerLetter"/>
      <w:lvlText w:val="%5."/>
      <w:lvlJc w:val="left"/>
      <w:pPr>
        <w:ind w:left="4232" w:hanging="360"/>
      </w:pPr>
    </w:lvl>
    <w:lvl w:ilvl="5" w:tplc="0416001B" w:tentative="1">
      <w:start w:val="1"/>
      <w:numFmt w:val="lowerRoman"/>
      <w:lvlText w:val="%6."/>
      <w:lvlJc w:val="right"/>
      <w:pPr>
        <w:ind w:left="4952" w:hanging="180"/>
      </w:pPr>
    </w:lvl>
    <w:lvl w:ilvl="6" w:tplc="0416000F" w:tentative="1">
      <w:start w:val="1"/>
      <w:numFmt w:val="decimal"/>
      <w:lvlText w:val="%7."/>
      <w:lvlJc w:val="left"/>
      <w:pPr>
        <w:ind w:left="5672" w:hanging="360"/>
      </w:pPr>
    </w:lvl>
    <w:lvl w:ilvl="7" w:tplc="04160019" w:tentative="1">
      <w:start w:val="1"/>
      <w:numFmt w:val="lowerLetter"/>
      <w:lvlText w:val="%8."/>
      <w:lvlJc w:val="left"/>
      <w:pPr>
        <w:ind w:left="6392" w:hanging="360"/>
      </w:pPr>
    </w:lvl>
    <w:lvl w:ilvl="8" w:tplc="0416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3" w15:restartNumberingAfterBreak="0">
    <w:nsid w:val="553E7FC4"/>
    <w:multiLevelType w:val="hybridMultilevel"/>
    <w:tmpl w:val="2BEC89D2"/>
    <w:lvl w:ilvl="0" w:tplc="D2EC3C58">
      <w:start w:val="1"/>
      <w:numFmt w:val="decimalZero"/>
      <w:lvlText w:val="%1."/>
      <w:lvlJc w:val="left"/>
      <w:pPr>
        <w:ind w:left="674" w:hanging="39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D37F5"/>
    <w:multiLevelType w:val="multilevel"/>
    <w:tmpl w:val="FAF8A3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5" w15:restartNumberingAfterBreak="0">
    <w:nsid w:val="5B2F6B8F"/>
    <w:multiLevelType w:val="hybridMultilevel"/>
    <w:tmpl w:val="2BEC89D2"/>
    <w:lvl w:ilvl="0" w:tplc="D2EC3C58">
      <w:start w:val="1"/>
      <w:numFmt w:val="decimalZero"/>
      <w:lvlText w:val="%1."/>
      <w:lvlJc w:val="left"/>
      <w:pPr>
        <w:ind w:left="674" w:hanging="39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3333DC"/>
    <w:multiLevelType w:val="hybridMultilevel"/>
    <w:tmpl w:val="6D5CC230"/>
    <w:lvl w:ilvl="0" w:tplc="D84A1984">
      <w:start w:val="1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B76FD1"/>
    <w:multiLevelType w:val="hybridMultilevel"/>
    <w:tmpl w:val="47D2AC76"/>
    <w:lvl w:ilvl="0" w:tplc="3E8ABE1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3D72D8"/>
    <w:multiLevelType w:val="hybridMultilevel"/>
    <w:tmpl w:val="6248E9A2"/>
    <w:lvl w:ilvl="0" w:tplc="D4C2A83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EC13E1"/>
    <w:multiLevelType w:val="hybridMultilevel"/>
    <w:tmpl w:val="CA6C2A2E"/>
    <w:lvl w:ilvl="0" w:tplc="D4C2A836">
      <w:start w:val="1"/>
      <w:numFmt w:val="decimalZero"/>
      <w:lvlText w:val="%1."/>
      <w:lvlJc w:val="left"/>
      <w:pPr>
        <w:ind w:left="16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9C3002"/>
    <w:multiLevelType w:val="hybridMultilevel"/>
    <w:tmpl w:val="D430E9FA"/>
    <w:lvl w:ilvl="0" w:tplc="F678F670">
      <w:start w:val="1"/>
      <w:numFmt w:val="decimalZero"/>
      <w:lvlText w:val="%1."/>
      <w:lvlJc w:val="left"/>
      <w:pPr>
        <w:ind w:left="147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7E32F7F"/>
    <w:multiLevelType w:val="hybridMultilevel"/>
    <w:tmpl w:val="D43A573A"/>
    <w:lvl w:ilvl="0" w:tplc="3154BB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5174A4F"/>
    <w:multiLevelType w:val="hybridMultilevel"/>
    <w:tmpl w:val="0AFEEE3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474EE0"/>
    <w:multiLevelType w:val="hybridMultilevel"/>
    <w:tmpl w:val="2BEC89D2"/>
    <w:lvl w:ilvl="0" w:tplc="D2EC3C58">
      <w:start w:val="1"/>
      <w:numFmt w:val="decimalZero"/>
      <w:lvlText w:val="%1."/>
      <w:lvlJc w:val="left"/>
      <w:pPr>
        <w:ind w:left="674" w:hanging="39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86120F"/>
    <w:multiLevelType w:val="hybridMultilevel"/>
    <w:tmpl w:val="5F469A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1"/>
  </w:num>
  <w:num w:numId="3">
    <w:abstractNumId w:val="7"/>
  </w:num>
  <w:num w:numId="4">
    <w:abstractNumId w:val="11"/>
  </w:num>
  <w:num w:numId="5">
    <w:abstractNumId w:val="3"/>
  </w:num>
  <w:num w:numId="6">
    <w:abstractNumId w:val="30"/>
  </w:num>
  <w:num w:numId="7">
    <w:abstractNumId w:val="27"/>
  </w:num>
  <w:num w:numId="8">
    <w:abstractNumId w:val="0"/>
  </w:num>
  <w:num w:numId="9">
    <w:abstractNumId w:val="22"/>
  </w:num>
  <w:num w:numId="10">
    <w:abstractNumId w:val="16"/>
  </w:num>
  <w:num w:numId="11">
    <w:abstractNumId w:val="20"/>
  </w:num>
  <w:num w:numId="12">
    <w:abstractNumId w:val="2"/>
  </w:num>
  <w:num w:numId="13">
    <w:abstractNumId w:val="29"/>
  </w:num>
  <w:num w:numId="14">
    <w:abstractNumId w:val="28"/>
  </w:num>
  <w:num w:numId="15">
    <w:abstractNumId w:val="25"/>
  </w:num>
  <w:num w:numId="16">
    <w:abstractNumId w:val="23"/>
  </w:num>
  <w:num w:numId="17">
    <w:abstractNumId w:val="33"/>
  </w:num>
  <w:num w:numId="18">
    <w:abstractNumId w:val="18"/>
  </w:num>
  <w:num w:numId="19">
    <w:abstractNumId w:val="8"/>
  </w:num>
  <w:num w:numId="20">
    <w:abstractNumId w:val="15"/>
  </w:num>
  <w:num w:numId="21">
    <w:abstractNumId w:val="4"/>
  </w:num>
  <w:num w:numId="22">
    <w:abstractNumId w:val="17"/>
  </w:num>
  <w:num w:numId="23">
    <w:abstractNumId w:val="34"/>
  </w:num>
  <w:num w:numId="24">
    <w:abstractNumId w:val="21"/>
  </w:num>
  <w:num w:numId="25">
    <w:abstractNumId w:val="19"/>
  </w:num>
  <w:num w:numId="26">
    <w:abstractNumId w:val="6"/>
  </w:num>
  <w:num w:numId="27">
    <w:abstractNumId w:val="9"/>
  </w:num>
  <w:num w:numId="28">
    <w:abstractNumId w:val="32"/>
  </w:num>
  <w:num w:numId="29">
    <w:abstractNumId w:val="13"/>
  </w:num>
  <w:num w:numId="30">
    <w:abstractNumId w:val="26"/>
  </w:num>
  <w:num w:numId="31">
    <w:abstractNumId w:val="10"/>
  </w:num>
  <w:num w:numId="32">
    <w:abstractNumId w:val="1"/>
  </w:num>
  <w:num w:numId="33">
    <w:abstractNumId w:val="5"/>
  </w:num>
  <w:num w:numId="34">
    <w:abstractNumId w:val="14"/>
  </w:num>
  <w:num w:numId="35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9D"/>
    <w:rsid w:val="00001AAD"/>
    <w:rsid w:val="00002D8B"/>
    <w:rsid w:val="00003768"/>
    <w:rsid w:val="00005C42"/>
    <w:rsid w:val="00005D42"/>
    <w:rsid w:val="000156D8"/>
    <w:rsid w:val="00017943"/>
    <w:rsid w:val="00020C1F"/>
    <w:rsid w:val="00020EF2"/>
    <w:rsid w:val="00023C65"/>
    <w:rsid w:val="0002460E"/>
    <w:rsid w:val="00026172"/>
    <w:rsid w:val="000314DA"/>
    <w:rsid w:val="00041857"/>
    <w:rsid w:val="0004559A"/>
    <w:rsid w:val="00050310"/>
    <w:rsid w:val="00050680"/>
    <w:rsid w:val="000506B1"/>
    <w:rsid w:val="00052D29"/>
    <w:rsid w:val="000572CB"/>
    <w:rsid w:val="00057338"/>
    <w:rsid w:val="00061862"/>
    <w:rsid w:val="00061991"/>
    <w:rsid w:val="000656B2"/>
    <w:rsid w:val="00067211"/>
    <w:rsid w:val="00067790"/>
    <w:rsid w:val="00070A0E"/>
    <w:rsid w:val="00072462"/>
    <w:rsid w:val="0008721A"/>
    <w:rsid w:val="00087942"/>
    <w:rsid w:val="0009248B"/>
    <w:rsid w:val="000959FD"/>
    <w:rsid w:val="000A034F"/>
    <w:rsid w:val="000A3905"/>
    <w:rsid w:val="000A6F48"/>
    <w:rsid w:val="000B035E"/>
    <w:rsid w:val="000B0941"/>
    <w:rsid w:val="000B437C"/>
    <w:rsid w:val="000B4E10"/>
    <w:rsid w:val="000B521D"/>
    <w:rsid w:val="000C09EA"/>
    <w:rsid w:val="000C3DEC"/>
    <w:rsid w:val="000D27A0"/>
    <w:rsid w:val="000D3946"/>
    <w:rsid w:val="000D64FB"/>
    <w:rsid w:val="000D7F8A"/>
    <w:rsid w:val="000E0C8E"/>
    <w:rsid w:val="000E0D15"/>
    <w:rsid w:val="000E4496"/>
    <w:rsid w:val="000E62F3"/>
    <w:rsid w:val="00103BED"/>
    <w:rsid w:val="00114872"/>
    <w:rsid w:val="00116025"/>
    <w:rsid w:val="00123757"/>
    <w:rsid w:val="00125AEC"/>
    <w:rsid w:val="00125C0C"/>
    <w:rsid w:val="00130739"/>
    <w:rsid w:val="001310D6"/>
    <w:rsid w:val="0013158D"/>
    <w:rsid w:val="00131CBF"/>
    <w:rsid w:val="0014032A"/>
    <w:rsid w:val="00141485"/>
    <w:rsid w:val="00141D0F"/>
    <w:rsid w:val="00143500"/>
    <w:rsid w:val="001475E0"/>
    <w:rsid w:val="00152A0F"/>
    <w:rsid w:val="00161C98"/>
    <w:rsid w:val="001723EF"/>
    <w:rsid w:val="00175251"/>
    <w:rsid w:val="0017739F"/>
    <w:rsid w:val="001822A4"/>
    <w:rsid w:val="00183860"/>
    <w:rsid w:val="00183DDD"/>
    <w:rsid w:val="00185DD1"/>
    <w:rsid w:val="00190887"/>
    <w:rsid w:val="00195C20"/>
    <w:rsid w:val="001A0D01"/>
    <w:rsid w:val="001A4253"/>
    <w:rsid w:val="001A42A5"/>
    <w:rsid w:val="001A4607"/>
    <w:rsid w:val="001A6504"/>
    <w:rsid w:val="001A68ED"/>
    <w:rsid w:val="001A74C2"/>
    <w:rsid w:val="001B0EDC"/>
    <w:rsid w:val="001B14CB"/>
    <w:rsid w:val="001B2120"/>
    <w:rsid w:val="001B6836"/>
    <w:rsid w:val="001C2F90"/>
    <w:rsid w:val="001C46FA"/>
    <w:rsid w:val="001C4BF9"/>
    <w:rsid w:val="001C5A39"/>
    <w:rsid w:val="001C5D3C"/>
    <w:rsid w:val="001C66D4"/>
    <w:rsid w:val="001C702A"/>
    <w:rsid w:val="001C77BA"/>
    <w:rsid w:val="001D0803"/>
    <w:rsid w:val="001D1C16"/>
    <w:rsid w:val="001D2520"/>
    <w:rsid w:val="001D27B6"/>
    <w:rsid w:val="001D4B3C"/>
    <w:rsid w:val="001D6EB8"/>
    <w:rsid w:val="001D7AF8"/>
    <w:rsid w:val="001E137B"/>
    <w:rsid w:val="001E1F17"/>
    <w:rsid w:val="001F0D84"/>
    <w:rsid w:val="001F0F09"/>
    <w:rsid w:val="001F4EAE"/>
    <w:rsid w:val="001F5FD7"/>
    <w:rsid w:val="00203383"/>
    <w:rsid w:val="002074FC"/>
    <w:rsid w:val="00210518"/>
    <w:rsid w:val="0021232D"/>
    <w:rsid w:val="002135CC"/>
    <w:rsid w:val="0021458B"/>
    <w:rsid w:val="002153A8"/>
    <w:rsid w:val="002162C6"/>
    <w:rsid w:val="00222D66"/>
    <w:rsid w:val="002244E1"/>
    <w:rsid w:val="00225288"/>
    <w:rsid w:val="0023151E"/>
    <w:rsid w:val="00231B77"/>
    <w:rsid w:val="002333D2"/>
    <w:rsid w:val="002334B1"/>
    <w:rsid w:val="00233BA0"/>
    <w:rsid w:val="00234F7A"/>
    <w:rsid w:val="0023568A"/>
    <w:rsid w:val="00235EFC"/>
    <w:rsid w:val="002476C8"/>
    <w:rsid w:val="00251BCA"/>
    <w:rsid w:val="00254F9F"/>
    <w:rsid w:val="00256F00"/>
    <w:rsid w:val="00272D2E"/>
    <w:rsid w:val="00277487"/>
    <w:rsid w:val="00281034"/>
    <w:rsid w:val="002853EE"/>
    <w:rsid w:val="002912AE"/>
    <w:rsid w:val="00291EBC"/>
    <w:rsid w:val="00294F0B"/>
    <w:rsid w:val="00295267"/>
    <w:rsid w:val="002A038B"/>
    <w:rsid w:val="002A0F57"/>
    <w:rsid w:val="002A4E43"/>
    <w:rsid w:val="002A543C"/>
    <w:rsid w:val="002A6441"/>
    <w:rsid w:val="002B2292"/>
    <w:rsid w:val="002B2F47"/>
    <w:rsid w:val="002C1797"/>
    <w:rsid w:val="002C4A73"/>
    <w:rsid w:val="002C534C"/>
    <w:rsid w:val="002C6080"/>
    <w:rsid w:val="002D345A"/>
    <w:rsid w:val="002D3A49"/>
    <w:rsid w:val="002D4982"/>
    <w:rsid w:val="002D5292"/>
    <w:rsid w:val="002D6DE9"/>
    <w:rsid w:val="002E0426"/>
    <w:rsid w:val="002E050A"/>
    <w:rsid w:val="002E0DE5"/>
    <w:rsid w:val="002E1DA7"/>
    <w:rsid w:val="002E3616"/>
    <w:rsid w:val="002E4D6B"/>
    <w:rsid w:val="002E798F"/>
    <w:rsid w:val="002F034C"/>
    <w:rsid w:val="002F4CBD"/>
    <w:rsid w:val="002F7E73"/>
    <w:rsid w:val="0030122E"/>
    <w:rsid w:val="00305AE2"/>
    <w:rsid w:val="00314208"/>
    <w:rsid w:val="00314250"/>
    <w:rsid w:val="00315FC5"/>
    <w:rsid w:val="00317F4B"/>
    <w:rsid w:val="00324E45"/>
    <w:rsid w:val="00324F24"/>
    <w:rsid w:val="00330A99"/>
    <w:rsid w:val="00332518"/>
    <w:rsid w:val="0033568D"/>
    <w:rsid w:val="00335B91"/>
    <w:rsid w:val="00335F17"/>
    <w:rsid w:val="003404A6"/>
    <w:rsid w:val="0035011A"/>
    <w:rsid w:val="00353A27"/>
    <w:rsid w:val="0036018B"/>
    <w:rsid w:val="00362FEA"/>
    <w:rsid w:val="003643E7"/>
    <w:rsid w:val="0036514F"/>
    <w:rsid w:val="00366524"/>
    <w:rsid w:val="003665EF"/>
    <w:rsid w:val="00372DF8"/>
    <w:rsid w:val="00380317"/>
    <w:rsid w:val="00382A2C"/>
    <w:rsid w:val="00383967"/>
    <w:rsid w:val="003853E9"/>
    <w:rsid w:val="003910C6"/>
    <w:rsid w:val="00391506"/>
    <w:rsid w:val="003A6F96"/>
    <w:rsid w:val="003A725C"/>
    <w:rsid w:val="003B4AF0"/>
    <w:rsid w:val="003B5F25"/>
    <w:rsid w:val="003B7579"/>
    <w:rsid w:val="003C01C4"/>
    <w:rsid w:val="003C172E"/>
    <w:rsid w:val="003C21C7"/>
    <w:rsid w:val="003C418F"/>
    <w:rsid w:val="003D00D7"/>
    <w:rsid w:val="003D7C7D"/>
    <w:rsid w:val="003E18DB"/>
    <w:rsid w:val="003E1D68"/>
    <w:rsid w:val="003E3CBC"/>
    <w:rsid w:val="003E5691"/>
    <w:rsid w:val="003E66FA"/>
    <w:rsid w:val="003F0B46"/>
    <w:rsid w:val="003F3C52"/>
    <w:rsid w:val="003F3E90"/>
    <w:rsid w:val="003F532A"/>
    <w:rsid w:val="003F5A3A"/>
    <w:rsid w:val="003F68B1"/>
    <w:rsid w:val="003F74B4"/>
    <w:rsid w:val="004001CC"/>
    <w:rsid w:val="0040085F"/>
    <w:rsid w:val="0040296E"/>
    <w:rsid w:val="004054C8"/>
    <w:rsid w:val="0040552A"/>
    <w:rsid w:val="0040695C"/>
    <w:rsid w:val="00417A94"/>
    <w:rsid w:val="0042002C"/>
    <w:rsid w:val="0042262D"/>
    <w:rsid w:val="004253F8"/>
    <w:rsid w:val="00425F03"/>
    <w:rsid w:val="004264FB"/>
    <w:rsid w:val="00426CF2"/>
    <w:rsid w:val="004309B9"/>
    <w:rsid w:val="00433E4A"/>
    <w:rsid w:val="0044243F"/>
    <w:rsid w:val="00446453"/>
    <w:rsid w:val="004469AE"/>
    <w:rsid w:val="00450B23"/>
    <w:rsid w:val="00452576"/>
    <w:rsid w:val="004538B4"/>
    <w:rsid w:val="0046314C"/>
    <w:rsid w:val="00464F3C"/>
    <w:rsid w:val="0046622A"/>
    <w:rsid w:val="00466A03"/>
    <w:rsid w:val="00471BDD"/>
    <w:rsid w:val="00485381"/>
    <w:rsid w:val="0048633F"/>
    <w:rsid w:val="00486667"/>
    <w:rsid w:val="00491176"/>
    <w:rsid w:val="00491974"/>
    <w:rsid w:val="00497B73"/>
    <w:rsid w:val="00497E22"/>
    <w:rsid w:val="004A1B6A"/>
    <w:rsid w:val="004A4B99"/>
    <w:rsid w:val="004B01F8"/>
    <w:rsid w:val="004B0C42"/>
    <w:rsid w:val="004B4AE2"/>
    <w:rsid w:val="004B5154"/>
    <w:rsid w:val="004B7058"/>
    <w:rsid w:val="004B72D3"/>
    <w:rsid w:val="004C191D"/>
    <w:rsid w:val="004C3E47"/>
    <w:rsid w:val="004C4466"/>
    <w:rsid w:val="004D1BB9"/>
    <w:rsid w:val="004D2071"/>
    <w:rsid w:val="004D37F9"/>
    <w:rsid w:val="004D69EA"/>
    <w:rsid w:val="004E0B2A"/>
    <w:rsid w:val="004E13E6"/>
    <w:rsid w:val="004E3180"/>
    <w:rsid w:val="004E6789"/>
    <w:rsid w:val="004E6C6F"/>
    <w:rsid w:val="004F0251"/>
    <w:rsid w:val="004F0F5D"/>
    <w:rsid w:val="004F62D2"/>
    <w:rsid w:val="004F7DD1"/>
    <w:rsid w:val="0050266E"/>
    <w:rsid w:val="00504CB1"/>
    <w:rsid w:val="005116DD"/>
    <w:rsid w:val="00511AB0"/>
    <w:rsid w:val="00514304"/>
    <w:rsid w:val="005162B0"/>
    <w:rsid w:val="005247CA"/>
    <w:rsid w:val="005257AD"/>
    <w:rsid w:val="00526FEE"/>
    <w:rsid w:val="005332C3"/>
    <w:rsid w:val="00534A37"/>
    <w:rsid w:val="00535F5C"/>
    <w:rsid w:val="00537560"/>
    <w:rsid w:val="00537CCE"/>
    <w:rsid w:val="00540F29"/>
    <w:rsid w:val="00546942"/>
    <w:rsid w:val="005521D8"/>
    <w:rsid w:val="00552E4C"/>
    <w:rsid w:val="0055322A"/>
    <w:rsid w:val="005538BA"/>
    <w:rsid w:val="00554286"/>
    <w:rsid w:val="005547C3"/>
    <w:rsid w:val="005572D0"/>
    <w:rsid w:val="005604A5"/>
    <w:rsid w:val="0056083B"/>
    <w:rsid w:val="00562A64"/>
    <w:rsid w:val="00562DA2"/>
    <w:rsid w:val="00563FAA"/>
    <w:rsid w:val="0056576F"/>
    <w:rsid w:val="00565EA3"/>
    <w:rsid w:val="00572072"/>
    <w:rsid w:val="00572AB7"/>
    <w:rsid w:val="0057350E"/>
    <w:rsid w:val="0057386F"/>
    <w:rsid w:val="00575449"/>
    <w:rsid w:val="00575B8C"/>
    <w:rsid w:val="00577B9A"/>
    <w:rsid w:val="005827D8"/>
    <w:rsid w:val="00582ACE"/>
    <w:rsid w:val="00587D66"/>
    <w:rsid w:val="00587D84"/>
    <w:rsid w:val="00593DDD"/>
    <w:rsid w:val="00596BEA"/>
    <w:rsid w:val="005A00BA"/>
    <w:rsid w:val="005A2390"/>
    <w:rsid w:val="005A4666"/>
    <w:rsid w:val="005A5104"/>
    <w:rsid w:val="005A6202"/>
    <w:rsid w:val="005A69A4"/>
    <w:rsid w:val="005B5FDC"/>
    <w:rsid w:val="005B7A4F"/>
    <w:rsid w:val="005B7FC9"/>
    <w:rsid w:val="005D0750"/>
    <w:rsid w:val="005D1563"/>
    <w:rsid w:val="005D1CEB"/>
    <w:rsid w:val="005D3FA4"/>
    <w:rsid w:val="005D77F4"/>
    <w:rsid w:val="005E0B8B"/>
    <w:rsid w:val="005E4962"/>
    <w:rsid w:val="005F0D66"/>
    <w:rsid w:val="005F1DAF"/>
    <w:rsid w:val="005F37B1"/>
    <w:rsid w:val="00600A1D"/>
    <w:rsid w:val="00602361"/>
    <w:rsid w:val="00602625"/>
    <w:rsid w:val="006035E7"/>
    <w:rsid w:val="00603865"/>
    <w:rsid w:val="006055B0"/>
    <w:rsid w:val="00607ADE"/>
    <w:rsid w:val="0061209A"/>
    <w:rsid w:val="00613BEA"/>
    <w:rsid w:val="00616AC3"/>
    <w:rsid w:val="00631650"/>
    <w:rsid w:val="00632686"/>
    <w:rsid w:val="00633358"/>
    <w:rsid w:val="00634424"/>
    <w:rsid w:val="00635834"/>
    <w:rsid w:val="006373C3"/>
    <w:rsid w:val="00637576"/>
    <w:rsid w:val="00644BB3"/>
    <w:rsid w:val="00645D08"/>
    <w:rsid w:val="00647464"/>
    <w:rsid w:val="00647740"/>
    <w:rsid w:val="00652F71"/>
    <w:rsid w:val="006533AC"/>
    <w:rsid w:val="00662723"/>
    <w:rsid w:val="006633C8"/>
    <w:rsid w:val="0066366D"/>
    <w:rsid w:val="00670C05"/>
    <w:rsid w:val="00670E79"/>
    <w:rsid w:val="00672B93"/>
    <w:rsid w:val="00673D57"/>
    <w:rsid w:val="00681486"/>
    <w:rsid w:val="0068301E"/>
    <w:rsid w:val="0068779C"/>
    <w:rsid w:val="00690562"/>
    <w:rsid w:val="00691A99"/>
    <w:rsid w:val="006935BC"/>
    <w:rsid w:val="006967AE"/>
    <w:rsid w:val="0069763C"/>
    <w:rsid w:val="006A0D5D"/>
    <w:rsid w:val="006A194D"/>
    <w:rsid w:val="006A5CC8"/>
    <w:rsid w:val="006A72CD"/>
    <w:rsid w:val="006B0F7C"/>
    <w:rsid w:val="006B3332"/>
    <w:rsid w:val="006B54A8"/>
    <w:rsid w:val="006C5D09"/>
    <w:rsid w:val="006C6AC2"/>
    <w:rsid w:val="006D09DF"/>
    <w:rsid w:val="006D11AA"/>
    <w:rsid w:val="006D267F"/>
    <w:rsid w:val="006D737E"/>
    <w:rsid w:val="006F1B65"/>
    <w:rsid w:val="006F254A"/>
    <w:rsid w:val="006F3B94"/>
    <w:rsid w:val="007042FE"/>
    <w:rsid w:val="007079D6"/>
    <w:rsid w:val="00712714"/>
    <w:rsid w:val="00717C5E"/>
    <w:rsid w:val="007221DE"/>
    <w:rsid w:val="00731FD5"/>
    <w:rsid w:val="00736DA1"/>
    <w:rsid w:val="007428CC"/>
    <w:rsid w:val="00744360"/>
    <w:rsid w:val="00752857"/>
    <w:rsid w:val="00752BCB"/>
    <w:rsid w:val="00754846"/>
    <w:rsid w:val="0076491D"/>
    <w:rsid w:val="00764D81"/>
    <w:rsid w:val="00765BC0"/>
    <w:rsid w:val="00772866"/>
    <w:rsid w:val="00773B88"/>
    <w:rsid w:val="00774B67"/>
    <w:rsid w:val="00777E2F"/>
    <w:rsid w:val="0078025C"/>
    <w:rsid w:val="00781387"/>
    <w:rsid w:val="007862C8"/>
    <w:rsid w:val="0078648D"/>
    <w:rsid w:val="0078670F"/>
    <w:rsid w:val="00787A9D"/>
    <w:rsid w:val="00790A18"/>
    <w:rsid w:val="00790F79"/>
    <w:rsid w:val="007935AD"/>
    <w:rsid w:val="0079369A"/>
    <w:rsid w:val="00793F79"/>
    <w:rsid w:val="007943B5"/>
    <w:rsid w:val="00795D64"/>
    <w:rsid w:val="007968A3"/>
    <w:rsid w:val="007A02E7"/>
    <w:rsid w:val="007A41E7"/>
    <w:rsid w:val="007A6DBC"/>
    <w:rsid w:val="007B00B4"/>
    <w:rsid w:val="007C149E"/>
    <w:rsid w:val="007C4E74"/>
    <w:rsid w:val="007C639D"/>
    <w:rsid w:val="007C7C64"/>
    <w:rsid w:val="007C7D3A"/>
    <w:rsid w:val="007D0EA9"/>
    <w:rsid w:val="007D1A1C"/>
    <w:rsid w:val="007D5332"/>
    <w:rsid w:val="007D5B9F"/>
    <w:rsid w:val="007E01C7"/>
    <w:rsid w:val="007E06A4"/>
    <w:rsid w:val="007E09B7"/>
    <w:rsid w:val="007E3257"/>
    <w:rsid w:val="007E5684"/>
    <w:rsid w:val="007E5C10"/>
    <w:rsid w:val="007E7CA0"/>
    <w:rsid w:val="007E7DF7"/>
    <w:rsid w:val="007F0827"/>
    <w:rsid w:val="007F2926"/>
    <w:rsid w:val="007F6FAF"/>
    <w:rsid w:val="00800F24"/>
    <w:rsid w:val="00814913"/>
    <w:rsid w:val="00816DBB"/>
    <w:rsid w:val="00820AA6"/>
    <w:rsid w:val="00820D17"/>
    <w:rsid w:val="00824C6F"/>
    <w:rsid w:val="00830D8B"/>
    <w:rsid w:val="008340C9"/>
    <w:rsid w:val="00834912"/>
    <w:rsid w:val="00840245"/>
    <w:rsid w:val="00843B4C"/>
    <w:rsid w:val="008503C6"/>
    <w:rsid w:val="00850A31"/>
    <w:rsid w:val="00850C17"/>
    <w:rsid w:val="00851B4B"/>
    <w:rsid w:val="008609EF"/>
    <w:rsid w:val="008616CF"/>
    <w:rsid w:val="00862563"/>
    <w:rsid w:val="0086376E"/>
    <w:rsid w:val="00871C6B"/>
    <w:rsid w:val="00881ADD"/>
    <w:rsid w:val="0088273B"/>
    <w:rsid w:val="00885077"/>
    <w:rsid w:val="0088598F"/>
    <w:rsid w:val="00886558"/>
    <w:rsid w:val="008A113B"/>
    <w:rsid w:val="008A4F86"/>
    <w:rsid w:val="008A4FDA"/>
    <w:rsid w:val="008A63C7"/>
    <w:rsid w:val="008A7A72"/>
    <w:rsid w:val="008B0337"/>
    <w:rsid w:val="008B33E8"/>
    <w:rsid w:val="008B5554"/>
    <w:rsid w:val="008B7C32"/>
    <w:rsid w:val="008C4E87"/>
    <w:rsid w:val="008C63F0"/>
    <w:rsid w:val="008C6DB5"/>
    <w:rsid w:val="008D5C07"/>
    <w:rsid w:val="008E25F5"/>
    <w:rsid w:val="008E5B17"/>
    <w:rsid w:val="008F2518"/>
    <w:rsid w:val="008F32CD"/>
    <w:rsid w:val="008F7385"/>
    <w:rsid w:val="00902756"/>
    <w:rsid w:val="00904123"/>
    <w:rsid w:val="009078C7"/>
    <w:rsid w:val="00910FD0"/>
    <w:rsid w:val="0091109E"/>
    <w:rsid w:val="009128BC"/>
    <w:rsid w:val="00912D3F"/>
    <w:rsid w:val="00913554"/>
    <w:rsid w:val="00921F69"/>
    <w:rsid w:val="009357C1"/>
    <w:rsid w:val="00937D93"/>
    <w:rsid w:val="00937EAC"/>
    <w:rsid w:val="009423EA"/>
    <w:rsid w:val="009467AA"/>
    <w:rsid w:val="00951455"/>
    <w:rsid w:val="00951F55"/>
    <w:rsid w:val="009542E3"/>
    <w:rsid w:val="00955F67"/>
    <w:rsid w:val="00960669"/>
    <w:rsid w:val="00962A5F"/>
    <w:rsid w:val="00963BC6"/>
    <w:rsid w:val="009652B3"/>
    <w:rsid w:val="009669D6"/>
    <w:rsid w:val="0097615C"/>
    <w:rsid w:val="009802D1"/>
    <w:rsid w:val="00980691"/>
    <w:rsid w:val="00982B76"/>
    <w:rsid w:val="00984015"/>
    <w:rsid w:val="00993805"/>
    <w:rsid w:val="00996CCA"/>
    <w:rsid w:val="009A08C5"/>
    <w:rsid w:val="009A2D87"/>
    <w:rsid w:val="009A30DE"/>
    <w:rsid w:val="009A4D16"/>
    <w:rsid w:val="009B03CA"/>
    <w:rsid w:val="009B0DA9"/>
    <w:rsid w:val="009B33F7"/>
    <w:rsid w:val="009B4B69"/>
    <w:rsid w:val="009C27B7"/>
    <w:rsid w:val="009C4CD1"/>
    <w:rsid w:val="009D0A35"/>
    <w:rsid w:val="009E009E"/>
    <w:rsid w:val="009E0309"/>
    <w:rsid w:val="009F358F"/>
    <w:rsid w:val="009F3848"/>
    <w:rsid w:val="009F6850"/>
    <w:rsid w:val="00A01A1E"/>
    <w:rsid w:val="00A02CB2"/>
    <w:rsid w:val="00A02DF2"/>
    <w:rsid w:val="00A04DFA"/>
    <w:rsid w:val="00A0765A"/>
    <w:rsid w:val="00A0780D"/>
    <w:rsid w:val="00A1039D"/>
    <w:rsid w:val="00A103F6"/>
    <w:rsid w:val="00A13B76"/>
    <w:rsid w:val="00A16551"/>
    <w:rsid w:val="00A16C6E"/>
    <w:rsid w:val="00A2200D"/>
    <w:rsid w:val="00A26D6E"/>
    <w:rsid w:val="00A26FE1"/>
    <w:rsid w:val="00A30FBE"/>
    <w:rsid w:val="00A3750D"/>
    <w:rsid w:val="00A407DF"/>
    <w:rsid w:val="00A41B2C"/>
    <w:rsid w:val="00A42599"/>
    <w:rsid w:val="00A43CE0"/>
    <w:rsid w:val="00A4590C"/>
    <w:rsid w:val="00A50DA7"/>
    <w:rsid w:val="00A60607"/>
    <w:rsid w:val="00A67113"/>
    <w:rsid w:val="00A7255A"/>
    <w:rsid w:val="00A74282"/>
    <w:rsid w:val="00A7693B"/>
    <w:rsid w:val="00A772DB"/>
    <w:rsid w:val="00A77FB4"/>
    <w:rsid w:val="00A84340"/>
    <w:rsid w:val="00A8543E"/>
    <w:rsid w:val="00A85A40"/>
    <w:rsid w:val="00A86A1C"/>
    <w:rsid w:val="00A916B7"/>
    <w:rsid w:val="00A91DC8"/>
    <w:rsid w:val="00A93C56"/>
    <w:rsid w:val="00A96049"/>
    <w:rsid w:val="00AA22E4"/>
    <w:rsid w:val="00AA4088"/>
    <w:rsid w:val="00AA5EC4"/>
    <w:rsid w:val="00AB0C85"/>
    <w:rsid w:val="00AB0DBB"/>
    <w:rsid w:val="00AB33E4"/>
    <w:rsid w:val="00AB3DA0"/>
    <w:rsid w:val="00AB52FA"/>
    <w:rsid w:val="00AB5B7B"/>
    <w:rsid w:val="00AB6269"/>
    <w:rsid w:val="00AC0E5D"/>
    <w:rsid w:val="00AC3473"/>
    <w:rsid w:val="00AC62B8"/>
    <w:rsid w:val="00AD25A6"/>
    <w:rsid w:val="00AD4739"/>
    <w:rsid w:val="00AD4842"/>
    <w:rsid w:val="00AD498A"/>
    <w:rsid w:val="00AD64A2"/>
    <w:rsid w:val="00AD7486"/>
    <w:rsid w:val="00AE31E8"/>
    <w:rsid w:val="00AE7B02"/>
    <w:rsid w:val="00AF29DB"/>
    <w:rsid w:val="00AF35E8"/>
    <w:rsid w:val="00AF399E"/>
    <w:rsid w:val="00AF700C"/>
    <w:rsid w:val="00AF74ED"/>
    <w:rsid w:val="00B000E6"/>
    <w:rsid w:val="00B03090"/>
    <w:rsid w:val="00B050B8"/>
    <w:rsid w:val="00B079E9"/>
    <w:rsid w:val="00B10F0D"/>
    <w:rsid w:val="00B11494"/>
    <w:rsid w:val="00B1242B"/>
    <w:rsid w:val="00B220B5"/>
    <w:rsid w:val="00B274B8"/>
    <w:rsid w:val="00B327FF"/>
    <w:rsid w:val="00B33D7E"/>
    <w:rsid w:val="00B40034"/>
    <w:rsid w:val="00B45FE6"/>
    <w:rsid w:val="00B461FE"/>
    <w:rsid w:val="00B51D01"/>
    <w:rsid w:val="00B52B51"/>
    <w:rsid w:val="00B53BB1"/>
    <w:rsid w:val="00B5638D"/>
    <w:rsid w:val="00B56767"/>
    <w:rsid w:val="00B57F35"/>
    <w:rsid w:val="00B61810"/>
    <w:rsid w:val="00B61FB3"/>
    <w:rsid w:val="00B64055"/>
    <w:rsid w:val="00B64259"/>
    <w:rsid w:val="00B71792"/>
    <w:rsid w:val="00B74A53"/>
    <w:rsid w:val="00B81C50"/>
    <w:rsid w:val="00B839B5"/>
    <w:rsid w:val="00B8422F"/>
    <w:rsid w:val="00B8473B"/>
    <w:rsid w:val="00B94ECC"/>
    <w:rsid w:val="00B956D5"/>
    <w:rsid w:val="00B9695D"/>
    <w:rsid w:val="00BA16E7"/>
    <w:rsid w:val="00BA270B"/>
    <w:rsid w:val="00BA2CFE"/>
    <w:rsid w:val="00BA39B4"/>
    <w:rsid w:val="00BB3E99"/>
    <w:rsid w:val="00BB4F3E"/>
    <w:rsid w:val="00BC1637"/>
    <w:rsid w:val="00BC226D"/>
    <w:rsid w:val="00BC2708"/>
    <w:rsid w:val="00BC3020"/>
    <w:rsid w:val="00BC58A5"/>
    <w:rsid w:val="00BC631D"/>
    <w:rsid w:val="00BC6AE2"/>
    <w:rsid w:val="00BD3446"/>
    <w:rsid w:val="00BD679A"/>
    <w:rsid w:val="00BE1CC5"/>
    <w:rsid w:val="00BE29DD"/>
    <w:rsid w:val="00BE48A2"/>
    <w:rsid w:val="00BE4A7D"/>
    <w:rsid w:val="00BE6F94"/>
    <w:rsid w:val="00BF104B"/>
    <w:rsid w:val="00BF1543"/>
    <w:rsid w:val="00BF2E6D"/>
    <w:rsid w:val="00BF42A2"/>
    <w:rsid w:val="00BF6BED"/>
    <w:rsid w:val="00BF6F7E"/>
    <w:rsid w:val="00BF7074"/>
    <w:rsid w:val="00C0071D"/>
    <w:rsid w:val="00C02059"/>
    <w:rsid w:val="00C0535C"/>
    <w:rsid w:val="00C10993"/>
    <w:rsid w:val="00C12739"/>
    <w:rsid w:val="00C15ABF"/>
    <w:rsid w:val="00C22EA9"/>
    <w:rsid w:val="00C31D2D"/>
    <w:rsid w:val="00C31D7E"/>
    <w:rsid w:val="00C34830"/>
    <w:rsid w:val="00C364DF"/>
    <w:rsid w:val="00C36DE4"/>
    <w:rsid w:val="00C40107"/>
    <w:rsid w:val="00C405F8"/>
    <w:rsid w:val="00C41F4A"/>
    <w:rsid w:val="00C422A2"/>
    <w:rsid w:val="00C527DC"/>
    <w:rsid w:val="00C554C8"/>
    <w:rsid w:val="00C5632D"/>
    <w:rsid w:val="00C57D2F"/>
    <w:rsid w:val="00C65B9E"/>
    <w:rsid w:val="00C707C2"/>
    <w:rsid w:val="00C71473"/>
    <w:rsid w:val="00C7287C"/>
    <w:rsid w:val="00C73343"/>
    <w:rsid w:val="00C745AB"/>
    <w:rsid w:val="00C8494A"/>
    <w:rsid w:val="00C906C1"/>
    <w:rsid w:val="00C94CB7"/>
    <w:rsid w:val="00C95222"/>
    <w:rsid w:val="00C96293"/>
    <w:rsid w:val="00C967E4"/>
    <w:rsid w:val="00C97638"/>
    <w:rsid w:val="00C97AB2"/>
    <w:rsid w:val="00CA1D6A"/>
    <w:rsid w:val="00CA29B9"/>
    <w:rsid w:val="00CA3FA5"/>
    <w:rsid w:val="00CA513A"/>
    <w:rsid w:val="00CB0274"/>
    <w:rsid w:val="00CB22A3"/>
    <w:rsid w:val="00CB2C65"/>
    <w:rsid w:val="00CB5ACD"/>
    <w:rsid w:val="00CB6500"/>
    <w:rsid w:val="00CC02C4"/>
    <w:rsid w:val="00CC1CB2"/>
    <w:rsid w:val="00CC3906"/>
    <w:rsid w:val="00CC426C"/>
    <w:rsid w:val="00CC68C7"/>
    <w:rsid w:val="00CC69D4"/>
    <w:rsid w:val="00CD0EEF"/>
    <w:rsid w:val="00CD4A77"/>
    <w:rsid w:val="00CE1C72"/>
    <w:rsid w:val="00CE7EF1"/>
    <w:rsid w:val="00CF5AB1"/>
    <w:rsid w:val="00D02968"/>
    <w:rsid w:val="00D04D09"/>
    <w:rsid w:val="00D06EFF"/>
    <w:rsid w:val="00D10262"/>
    <w:rsid w:val="00D11EA3"/>
    <w:rsid w:val="00D1699D"/>
    <w:rsid w:val="00D21874"/>
    <w:rsid w:val="00D224F0"/>
    <w:rsid w:val="00D274AE"/>
    <w:rsid w:val="00D30C8A"/>
    <w:rsid w:val="00D35DC0"/>
    <w:rsid w:val="00D35E6A"/>
    <w:rsid w:val="00D36678"/>
    <w:rsid w:val="00D369E0"/>
    <w:rsid w:val="00D401D6"/>
    <w:rsid w:val="00D43783"/>
    <w:rsid w:val="00D45A78"/>
    <w:rsid w:val="00D472EE"/>
    <w:rsid w:val="00D50B7E"/>
    <w:rsid w:val="00D51599"/>
    <w:rsid w:val="00D540B4"/>
    <w:rsid w:val="00D6064B"/>
    <w:rsid w:val="00D60985"/>
    <w:rsid w:val="00D61198"/>
    <w:rsid w:val="00D62869"/>
    <w:rsid w:val="00D65CC9"/>
    <w:rsid w:val="00D661FF"/>
    <w:rsid w:val="00D70BBC"/>
    <w:rsid w:val="00D731F2"/>
    <w:rsid w:val="00D73EAC"/>
    <w:rsid w:val="00D755A1"/>
    <w:rsid w:val="00D800C8"/>
    <w:rsid w:val="00D847FB"/>
    <w:rsid w:val="00D93F88"/>
    <w:rsid w:val="00D958CA"/>
    <w:rsid w:val="00DA12F5"/>
    <w:rsid w:val="00DA15D9"/>
    <w:rsid w:val="00DA2E4F"/>
    <w:rsid w:val="00DA5491"/>
    <w:rsid w:val="00DA5EAD"/>
    <w:rsid w:val="00DA64C0"/>
    <w:rsid w:val="00DB0661"/>
    <w:rsid w:val="00DB0A3B"/>
    <w:rsid w:val="00DB1D60"/>
    <w:rsid w:val="00DB3CFE"/>
    <w:rsid w:val="00DB791F"/>
    <w:rsid w:val="00DD199E"/>
    <w:rsid w:val="00DD2682"/>
    <w:rsid w:val="00DD477B"/>
    <w:rsid w:val="00DD5EAA"/>
    <w:rsid w:val="00DE3EC8"/>
    <w:rsid w:val="00DE5210"/>
    <w:rsid w:val="00DE5D7E"/>
    <w:rsid w:val="00DF515F"/>
    <w:rsid w:val="00DF51BD"/>
    <w:rsid w:val="00DF75FF"/>
    <w:rsid w:val="00DF7716"/>
    <w:rsid w:val="00E0018D"/>
    <w:rsid w:val="00E0613E"/>
    <w:rsid w:val="00E061E7"/>
    <w:rsid w:val="00E06EEF"/>
    <w:rsid w:val="00E07851"/>
    <w:rsid w:val="00E11CAA"/>
    <w:rsid w:val="00E12932"/>
    <w:rsid w:val="00E14961"/>
    <w:rsid w:val="00E211BB"/>
    <w:rsid w:val="00E21493"/>
    <w:rsid w:val="00E22645"/>
    <w:rsid w:val="00E23E2C"/>
    <w:rsid w:val="00E241B6"/>
    <w:rsid w:val="00E2562E"/>
    <w:rsid w:val="00E30553"/>
    <w:rsid w:val="00E316DB"/>
    <w:rsid w:val="00E31A05"/>
    <w:rsid w:val="00E321C0"/>
    <w:rsid w:val="00E3320A"/>
    <w:rsid w:val="00E33BD1"/>
    <w:rsid w:val="00E3478A"/>
    <w:rsid w:val="00E40F13"/>
    <w:rsid w:val="00E434D4"/>
    <w:rsid w:val="00E44660"/>
    <w:rsid w:val="00E46CF7"/>
    <w:rsid w:val="00E5060F"/>
    <w:rsid w:val="00E523C0"/>
    <w:rsid w:val="00E52FDB"/>
    <w:rsid w:val="00E54757"/>
    <w:rsid w:val="00E57EF9"/>
    <w:rsid w:val="00E62533"/>
    <w:rsid w:val="00E65BB5"/>
    <w:rsid w:val="00E65E6B"/>
    <w:rsid w:val="00E67463"/>
    <w:rsid w:val="00E727A3"/>
    <w:rsid w:val="00E728D0"/>
    <w:rsid w:val="00E750B8"/>
    <w:rsid w:val="00E778FE"/>
    <w:rsid w:val="00E80DFE"/>
    <w:rsid w:val="00E81D8E"/>
    <w:rsid w:val="00E85EAA"/>
    <w:rsid w:val="00E9330C"/>
    <w:rsid w:val="00E93A5B"/>
    <w:rsid w:val="00E944AE"/>
    <w:rsid w:val="00EA3F28"/>
    <w:rsid w:val="00EB1D42"/>
    <w:rsid w:val="00EB6094"/>
    <w:rsid w:val="00EB71F8"/>
    <w:rsid w:val="00EC2ED8"/>
    <w:rsid w:val="00EC4D1F"/>
    <w:rsid w:val="00EC5C36"/>
    <w:rsid w:val="00ED2C6A"/>
    <w:rsid w:val="00ED6842"/>
    <w:rsid w:val="00EE0910"/>
    <w:rsid w:val="00EE1415"/>
    <w:rsid w:val="00EE16CF"/>
    <w:rsid w:val="00EE63F4"/>
    <w:rsid w:val="00EF74CA"/>
    <w:rsid w:val="00EF7560"/>
    <w:rsid w:val="00EF7875"/>
    <w:rsid w:val="00F109B1"/>
    <w:rsid w:val="00F10F1B"/>
    <w:rsid w:val="00F110B6"/>
    <w:rsid w:val="00F12985"/>
    <w:rsid w:val="00F12BA3"/>
    <w:rsid w:val="00F1532A"/>
    <w:rsid w:val="00F2322A"/>
    <w:rsid w:val="00F237E2"/>
    <w:rsid w:val="00F246E6"/>
    <w:rsid w:val="00F351B2"/>
    <w:rsid w:val="00F4122E"/>
    <w:rsid w:val="00F42AF7"/>
    <w:rsid w:val="00F47B32"/>
    <w:rsid w:val="00F52EDD"/>
    <w:rsid w:val="00F54A20"/>
    <w:rsid w:val="00F54D6B"/>
    <w:rsid w:val="00F57843"/>
    <w:rsid w:val="00F62373"/>
    <w:rsid w:val="00F62BC7"/>
    <w:rsid w:val="00F634D9"/>
    <w:rsid w:val="00F66375"/>
    <w:rsid w:val="00F718BB"/>
    <w:rsid w:val="00F74986"/>
    <w:rsid w:val="00F74CCA"/>
    <w:rsid w:val="00F75293"/>
    <w:rsid w:val="00F80B97"/>
    <w:rsid w:val="00F81573"/>
    <w:rsid w:val="00F83ACE"/>
    <w:rsid w:val="00F84ECE"/>
    <w:rsid w:val="00F8604D"/>
    <w:rsid w:val="00F907F9"/>
    <w:rsid w:val="00F90B23"/>
    <w:rsid w:val="00F91154"/>
    <w:rsid w:val="00F931A8"/>
    <w:rsid w:val="00F95083"/>
    <w:rsid w:val="00F963E6"/>
    <w:rsid w:val="00FA12EF"/>
    <w:rsid w:val="00FA1B85"/>
    <w:rsid w:val="00FA2262"/>
    <w:rsid w:val="00FA2CC4"/>
    <w:rsid w:val="00FA2EE7"/>
    <w:rsid w:val="00FA48F9"/>
    <w:rsid w:val="00FA4CF9"/>
    <w:rsid w:val="00FB02A3"/>
    <w:rsid w:val="00FB09AF"/>
    <w:rsid w:val="00FB4C8F"/>
    <w:rsid w:val="00FB7454"/>
    <w:rsid w:val="00FB7CA5"/>
    <w:rsid w:val="00FC4063"/>
    <w:rsid w:val="00FC5A00"/>
    <w:rsid w:val="00FC6109"/>
    <w:rsid w:val="00FC6656"/>
    <w:rsid w:val="00FD10BC"/>
    <w:rsid w:val="00FD28E4"/>
    <w:rsid w:val="00FE16B0"/>
    <w:rsid w:val="00FF1A8D"/>
    <w:rsid w:val="00FF2BFB"/>
    <w:rsid w:val="00FF312C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1A62ECA6-5196-4252-9145-B88F2442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154"/>
    <w:pPr>
      <w:spacing w:after="200" w:line="276" w:lineRule="auto"/>
    </w:pPr>
    <w:rPr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241B6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,Char"/>
    <w:basedOn w:val="Normal"/>
    <w:link w:val="CabealhoChar"/>
    <w:uiPriority w:val="99"/>
    <w:unhideWhenUsed/>
    <w:rsid w:val="00F749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 Char,Char Char"/>
    <w:basedOn w:val="Fontepargpadro"/>
    <w:link w:val="Cabealho"/>
    <w:uiPriority w:val="99"/>
    <w:rsid w:val="00F74986"/>
  </w:style>
  <w:style w:type="paragraph" w:styleId="Rodap">
    <w:name w:val="footer"/>
    <w:basedOn w:val="Normal"/>
    <w:link w:val="RodapChar"/>
    <w:uiPriority w:val="99"/>
    <w:unhideWhenUsed/>
    <w:rsid w:val="00F749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4986"/>
  </w:style>
  <w:style w:type="paragraph" w:styleId="PargrafodaLista">
    <w:name w:val="List Paragraph"/>
    <w:basedOn w:val="Normal"/>
    <w:uiPriority w:val="34"/>
    <w:qFormat/>
    <w:rsid w:val="00BE6F94"/>
    <w:pPr>
      <w:ind w:left="720"/>
      <w:contextualSpacing/>
    </w:pPr>
  </w:style>
  <w:style w:type="table" w:styleId="Tabelacomgrade">
    <w:name w:val="Table Grid"/>
    <w:basedOn w:val="Tabelanormal"/>
    <w:rsid w:val="00D06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gruporesult">
    <w:name w:val="descgruporesult"/>
    <w:basedOn w:val="Fontepargpadro"/>
    <w:rsid w:val="00565EA3"/>
  </w:style>
  <w:style w:type="character" w:styleId="Hyperlink">
    <w:name w:val="Hyperlink"/>
    <w:unhideWhenUsed/>
    <w:rsid w:val="00565EA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unhideWhenUsed/>
    <w:rsid w:val="00AE7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rsid w:val="00AE7B02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E21493"/>
    <w:rPr>
      <w:sz w:val="22"/>
      <w:szCs w:val="22"/>
      <w:lang w:eastAsia="en-US"/>
    </w:rPr>
  </w:style>
  <w:style w:type="character" w:customStyle="1" w:styleId="tgc">
    <w:name w:val="_tgc"/>
    <w:basedOn w:val="Fontepargpadro"/>
    <w:rsid w:val="00B53BB1"/>
  </w:style>
  <w:style w:type="paragraph" w:customStyle="1" w:styleId="Default">
    <w:name w:val="Default"/>
    <w:rsid w:val="001310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55">
    <w:name w:val="p55"/>
    <w:basedOn w:val="Normal"/>
    <w:rsid w:val="001310D6"/>
    <w:pPr>
      <w:widowControl w:val="0"/>
      <w:tabs>
        <w:tab w:val="left" w:pos="340"/>
      </w:tabs>
      <w:spacing w:after="0" w:line="240" w:lineRule="atLeast"/>
      <w:ind w:left="1152" w:hanging="288"/>
    </w:pPr>
    <w:rPr>
      <w:rFonts w:ascii="Times New Roman" w:eastAsia="Times New Roman" w:hAnsi="Times New Roman"/>
      <w:snapToGrid w:val="0"/>
      <w:sz w:val="24"/>
      <w:szCs w:val="20"/>
      <w:lang w:eastAsia="pt-BR"/>
    </w:rPr>
  </w:style>
  <w:style w:type="character" w:customStyle="1" w:styleId="highlightedsearchterm">
    <w:name w:val="highlightedsearchterm"/>
    <w:basedOn w:val="Fontepargpadro"/>
    <w:rsid w:val="001310D6"/>
  </w:style>
  <w:style w:type="character" w:styleId="Forte">
    <w:name w:val="Strong"/>
    <w:uiPriority w:val="22"/>
    <w:qFormat/>
    <w:rsid w:val="001310D6"/>
    <w:rPr>
      <w:b/>
      <w:bCs/>
    </w:rPr>
  </w:style>
  <w:style w:type="paragraph" w:styleId="NormalWeb">
    <w:name w:val="Normal (Web)"/>
    <w:basedOn w:val="Normal"/>
    <w:uiPriority w:val="99"/>
    <w:unhideWhenUsed/>
    <w:rsid w:val="001A68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C57D2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rsid w:val="00C57D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18">
    <w:name w:val="Pa18"/>
    <w:basedOn w:val="Default"/>
    <w:next w:val="Default"/>
    <w:uiPriority w:val="99"/>
    <w:rsid w:val="00A0780D"/>
    <w:pPr>
      <w:spacing w:line="261" w:lineRule="atLeast"/>
    </w:pPr>
    <w:rPr>
      <w:rFonts w:ascii="Adobe Garamond Pro" w:hAnsi="Adobe Garamond Pro" w:cs="Times New Roman"/>
      <w:color w:val="auto"/>
    </w:rPr>
  </w:style>
  <w:style w:type="character" w:customStyle="1" w:styleId="A9">
    <w:name w:val="A9"/>
    <w:uiPriority w:val="99"/>
    <w:rsid w:val="00A0780D"/>
    <w:rPr>
      <w:rFonts w:cs="Adobe Garamond Pro"/>
      <w:color w:val="000000"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241B6"/>
    <w:rPr>
      <w:rFonts w:eastAsia="Times New Roman"/>
      <w:b/>
      <w:bCs/>
      <w:i/>
      <w:iCs/>
      <w:sz w:val="26"/>
      <w:szCs w:val="26"/>
    </w:rPr>
  </w:style>
  <w:style w:type="paragraph" w:styleId="Corpodetexto">
    <w:name w:val="Body Text"/>
    <w:basedOn w:val="Normal"/>
    <w:link w:val="CorpodetextoChar"/>
    <w:rsid w:val="00E241B6"/>
    <w:pPr>
      <w:spacing w:after="240" w:line="240" w:lineRule="atLeast"/>
      <w:ind w:firstLine="360"/>
      <w:jc w:val="both"/>
    </w:pPr>
    <w:rPr>
      <w:rFonts w:ascii="Garamond" w:eastAsia="Times New Roman" w:hAnsi="Garamond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241B6"/>
    <w:rPr>
      <w:rFonts w:ascii="Garamond" w:eastAsia="Times New Roman" w:hAnsi="Garamond"/>
      <w:sz w:val="22"/>
      <w:szCs w:val="24"/>
    </w:rPr>
  </w:style>
  <w:style w:type="paragraph" w:styleId="Cabealhodamensagem">
    <w:name w:val="Message Header"/>
    <w:basedOn w:val="Corpodetexto"/>
    <w:link w:val="CabealhodamensagemChar"/>
    <w:rsid w:val="00E241B6"/>
    <w:pPr>
      <w:keepLines/>
      <w:tabs>
        <w:tab w:val="left" w:pos="27814"/>
      </w:tabs>
      <w:spacing w:after="120"/>
      <w:ind w:left="1080" w:hanging="1080"/>
      <w:jc w:val="left"/>
    </w:pPr>
    <w:rPr>
      <w:caps/>
      <w:sz w:val="18"/>
    </w:rPr>
  </w:style>
  <w:style w:type="character" w:customStyle="1" w:styleId="CabealhodamensagemChar">
    <w:name w:val="Cabeçalho da mensagem Char"/>
    <w:basedOn w:val="Fontepargpadro"/>
    <w:link w:val="Cabealhodamensagem"/>
    <w:rsid w:val="00E241B6"/>
    <w:rPr>
      <w:rFonts w:ascii="Garamond" w:eastAsia="Times New Roman" w:hAnsi="Garamond"/>
      <w:caps/>
      <w:sz w:val="18"/>
      <w:szCs w:val="24"/>
    </w:rPr>
  </w:style>
  <w:style w:type="paragraph" w:styleId="MapadoDocumento">
    <w:name w:val="Document Map"/>
    <w:basedOn w:val="Normal"/>
    <w:link w:val="MapadoDocumentoChar"/>
    <w:uiPriority w:val="99"/>
    <w:unhideWhenUsed/>
    <w:rsid w:val="00E241B6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E241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inete\Downloads\DEC%201874.18%20-%2006.08%20-%20HOMOLOGA%20RESULTADO%20TESTE%20SELETIV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53F29-3300-432D-9EE2-DB9BD471D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 1874.18 - 06.08 - HOMOLOGA RESULTADO TESTE SELETIVO</Template>
  <TotalTime>1</TotalTime>
  <Pages>2</Pages>
  <Words>303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Links>
    <vt:vector size="6" baseType="variant">
      <vt:variant>
        <vt:i4>1703997</vt:i4>
      </vt:variant>
      <vt:variant>
        <vt:i4>6</vt:i4>
      </vt:variant>
      <vt:variant>
        <vt:i4>0</vt:i4>
      </vt:variant>
      <vt:variant>
        <vt:i4>5</vt:i4>
      </vt:variant>
      <vt:variant>
        <vt:lpwstr>mailto:cpseletivo2018@gmail.com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</dc:creator>
  <cp:keywords/>
  <cp:lastModifiedBy>Vanderlei</cp:lastModifiedBy>
  <cp:revision>2</cp:revision>
  <cp:lastPrinted>2018-08-02T12:00:00Z</cp:lastPrinted>
  <dcterms:created xsi:type="dcterms:W3CDTF">2020-04-28T12:30:00Z</dcterms:created>
  <dcterms:modified xsi:type="dcterms:W3CDTF">2020-04-28T12:30:00Z</dcterms:modified>
</cp:coreProperties>
</file>